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06DEA" w:rsidRPr="00770A06" w14:paraId="68001208" w14:textId="77777777" w:rsidTr="00160F84">
        <w:trPr>
          <w:trHeight w:val="3062"/>
        </w:trPr>
        <w:tc>
          <w:tcPr>
            <w:tcW w:w="6804" w:type="dxa"/>
          </w:tcPr>
          <w:bookmarkStart w:id="0" w:name="_GoBack" w:displacedByCustomXml="next"/>
          <w:bookmarkEnd w:id="0" w:displacedByCustomXml="next"/>
          <w:sdt>
            <w:sdtPr>
              <w:tag w:val="ToActivityContact.Address"/>
              <w:id w:val="10011"/>
              <w:placeholder>
                <w:docPart w:val="D1DFD640CBF84BB2BB6AED3807083A0D"/>
              </w:placeholder>
              <w:dataBinding w:prefixMappings="xmlns:gbs='http://www.software-innovation.no/growBusinessDocument'" w:xpath="/gbs:GrowBusinessDocument/gbs:ToActivityContactJOINEX.Address[@gbs:key='10011']" w:storeItemID="{EE81EEF0-7021-4591-A3D1-B5E4F8876447}"/>
              <w:text/>
            </w:sdtPr>
            <w:sdtEndPr/>
            <w:sdtContent>
              <w:p w14:paraId="55795F8B" w14:textId="77777777" w:rsidR="00E167D7" w:rsidRPr="00770A06" w:rsidRDefault="00983CCB" w:rsidP="00E167D7">
                <w:pPr>
                  <w:tabs>
                    <w:tab w:val="left" w:pos="5655"/>
                  </w:tabs>
                </w:pPr>
                <w:r w:rsidRPr="00770A06">
                  <w:t xml:space="preserve">  </w:t>
                </w:r>
              </w:p>
            </w:sdtContent>
          </w:sdt>
          <w:sdt>
            <w:sdtPr>
              <w:tag w:val="ToActivityContact.Zip"/>
              <w:id w:val="10012"/>
              <w:placeholder>
                <w:docPart w:val="D1DFD640CBF84BB2BB6AED3807083A0D"/>
              </w:placeholder>
              <w:dataBinding w:prefixMappings="xmlns:gbs='http://www.software-innovation.no/growBusinessDocument'" w:xpath="/gbs:GrowBusinessDocument/gbs:ToActivityContactJOINEX.Zip[@gbs:key='10012']" w:storeItemID="{EE81EEF0-7021-4591-A3D1-B5E4F8876447}"/>
              <w:text/>
            </w:sdtPr>
            <w:sdtEndPr/>
            <w:sdtContent>
              <w:p w14:paraId="2C533D0E" w14:textId="77777777" w:rsidR="00E167D7" w:rsidRPr="00770A06" w:rsidRDefault="00983CCB" w:rsidP="00E167D7">
                <w:pPr>
                  <w:tabs>
                    <w:tab w:val="left" w:pos="5655"/>
                  </w:tabs>
                </w:pPr>
                <w:r w:rsidRPr="00770A06">
                  <w:t xml:space="preserve">  </w:t>
                </w:r>
              </w:p>
            </w:sdtContent>
          </w:sdt>
          <w:p w14:paraId="105A01B4" w14:textId="77777777" w:rsidR="00106DEA" w:rsidRPr="00770A06" w:rsidRDefault="00106DEA" w:rsidP="00B712A6"/>
        </w:tc>
      </w:tr>
    </w:tbl>
    <w:p w14:paraId="0B42C31E" w14:textId="05CB3615" w:rsidR="004406C5" w:rsidRDefault="00770A06" w:rsidP="00106DEA">
      <w:pPr>
        <w:pStyle w:val="Brdtekst"/>
      </w:pPr>
      <w:bookmarkStart w:id="1" w:name="SD_LAN_Dear"/>
      <w:r w:rsidRPr="00770A06">
        <w:t>Kære</w:t>
      </w:r>
      <w:bookmarkEnd w:id="1"/>
      <w:r w:rsidR="00B11194" w:rsidRPr="00770A06">
        <w:t xml:space="preserve"> </w:t>
      </w:r>
      <w:r w:rsidR="002A6E00">
        <w:t>skolefolk</w:t>
      </w:r>
    </w:p>
    <w:p w14:paraId="5A4F84E1" w14:textId="77777777" w:rsidR="00DE45B9" w:rsidRPr="001B5B1D" w:rsidRDefault="00DE45B9" w:rsidP="00DE45B9">
      <w:pPr>
        <w:pStyle w:val="p1"/>
        <w:rPr>
          <w:rStyle w:val="s1"/>
          <w:rFonts w:ascii="Garamond" w:hAnsi="Garamond"/>
        </w:rPr>
      </w:pPr>
      <w:r w:rsidRPr="001B5B1D">
        <w:rPr>
          <w:rStyle w:val="s1"/>
          <w:rFonts w:ascii="Garamond" w:hAnsi="Garamond"/>
        </w:rPr>
        <w:t>Velkommen tilbage til et nyt skoleår.</w:t>
      </w:r>
    </w:p>
    <w:p w14:paraId="37A9946A" w14:textId="77777777" w:rsidR="00DE45B9" w:rsidRPr="001B5B1D" w:rsidRDefault="00DE45B9" w:rsidP="00DE45B9">
      <w:pPr>
        <w:pStyle w:val="p1"/>
        <w:rPr>
          <w:rStyle w:val="s1"/>
          <w:rFonts w:ascii="Garamond" w:hAnsi="Garamond"/>
        </w:rPr>
      </w:pPr>
      <w:r w:rsidRPr="001B5B1D">
        <w:rPr>
          <w:rStyle w:val="s1"/>
          <w:rFonts w:ascii="Garamond" w:hAnsi="Garamond"/>
        </w:rPr>
        <w:t>Det dyrebareste, vi har, er børnene. Og derfor er det også jer på skole</w:t>
      </w:r>
      <w:r w:rsidRPr="001B5B1D">
        <w:rPr>
          <w:rStyle w:val="s1"/>
          <w:rFonts w:ascii="Garamond" w:hAnsi="Garamond"/>
        </w:rPr>
        <w:t>r</w:t>
      </w:r>
      <w:r w:rsidRPr="001B5B1D">
        <w:rPr>
          <w:rStyle w:val="s1"/>
          <w:rFonts w:ascii="Garamond" w:hAnsi="Garamond"/>
        </w:rPr>
        <w:t xml:space="preserve">ne, der sammen med daginstitutioner, sundhedspleje og øvrige tidlige og løbende børneindsats løser den efter min mening vigtigste opgave i vores samfund. Derfor vil jeg først og fremmest sige jer en stor tak for det vigtige arbejde, I hver dag yder for at sikre vores børn den bedst mulige skolegang og de bedste forudsætninger for et godt og helt liv. </w:t>
      </w:r>
    </w:p>
    <w:p w14:paraId="7FAF76D4" w14:textId="77777777" w:rsidR="00DE45B9" w:rsidRPr="001B5B1D" w:rsidRDefault="00DE45B9" w:rsidP="00DE45B9">
      <w:pPr>
        <w:pStyle w:val="p1"/>
        <w:rPr>
          <w:rStyle w:val="s1"/>
          <w:rFonts w:ascii="Garamond" w:hAnsi="Garamond"/>
        </w:rPr>
      </w:pPr>
      <w:r w:rsidRPr="001B5B1D">
        <w:rPr>
          <w:rStyle w:val="s1"/>
          <w:rFonts w:ascii="Garamond" w:hAnsi="Garamond"/>
        </w:rPr>
        <w:t>Børnene er samfundets spejl. De fleste børn i Danmark har en god barndom og skolegang ikke mindst takket være jer. Bedre end nogensi</w:t>
      </w:r>
      <w:r w:rsidRPr="001B5B1D">
        <w:rPr>
          <w:rStyle w:val="s1"/>
          <w:rFonts w:ascii="Garamond" w:hAnsi="Garamond"/>
        </w:rPr>
        <w:t>n</w:t>
      </w:r>
      <w:r w:rsidRPr="001B5B1D">
        <w:rPr>
          <w:rStyle w:val="s1"/>
          <w:rFonts w:ascii="Garamond" w:hAnsi="Garamond"/>
        </w:rPr>
        <w:t>de, faktisk. Men desværre er det ikke alle børn, der trives og er glade. I Danmark oplever vi en voksende gruppe børn med psykisk sårbarhed. Der er simpelthen for mange, der føler sig pressede af præstationskult</w:t>
      </w:r>
      <w:r w:rsidRPr="001B5B1D">
        <w:rPr>
          <w:rStyle w:val="s1"/>
          <w:rFonts w:ascii="Garamond" w:hAnsi="Garamond"/>
        </w:rPr>
        <w:t>u</w:t>
      </w:r>
      <w:r w:rsidRPr="001B5B1D">
        <w:rPr>
          <w:rStyle w:val="s1"/>
          <w:rFonts w:ascii="Garamond" w:hAnsi="Garamond"/>
        </w:rPr>
        <w:t>ren og/eller har vanskelige forhold på hjemmefronten. Det er en alvorlig sag, og der er ikke kun én forklaring eller løsning. Men vi kan høre og se på børnene, at en del af presset kommer fra den måde vi har indrettet skolen på. Derfor skal vi se på, om test og præstationskultur kan komme til at fylde mindre i uddannelsessystemet. Ligesom vi skal se på, hvordan vi bedre fanger sociale problemer tidligere. Regeringen vil bl.a. arbejde for at afskaffe de nationale test i de yngste klasser og uddannelsespar</w:t>
      </w:r>
      <w:r w:rsidRPr="001B5B1D">
        <w:rPr>
          <w:rStyle w:val="s1"/>
          <w:rFonts w:ascii="Garamond" w:hAnsi="Garamond"/>
        </w:rPr>
        <w:t>a</w:t>
      </w:r>
      <w:r w:rsidRPr="001B5B1D">
        <w:rPr>
          <w:rStyle w:val="s1"/>
          <w:rFonts w:ascii="Garamond" w:hAnsi="Garamond"/>
        </w:rPr>
        <w:t xml:space="preserve">thedsvurderingen i 8. klasse. </w:t>
      </w:r>
    </w:p>
    <w:p w14:paraId="096E986F" w14:textId="77777777" w:rsidR="00DE45B9" w:rsidRPr="001B5B1D" w:rsidRDefault="00DE45B9" w:rsidP="00DE45B9">
      <w:pPr>
        <w:pStyle w:val="p1"/>
        <w:rPr>
          <w:rFonts w:ascii="Garamond" w:hAnsi="Garamond"/>
        </w:rPr>
      </w:pPr>
      <w:r w:rsidRPr="001B5B1D">
        <w:rPr>
          <w:rStyle w:val="s1"/>
          <w:rFonts w:ascii="Garamond" w:hAnsi="Garamond"/>
        </w:rPr>
        <w:t>Ligesom vi vil styrke og systematisere den tidlige sociale indsats. </w:t>
      </w:r>
    </w:p>
    <w:p w14:paraId="72DA7FB6" w14:textId="79B5F760" w:rsidR="00DE45B9" w:rsidRPr="001B5B1D" w:rsidRDefault="00DE45B9" w:rsidP="00DE45B9">
      <w:pPr>
        <w:pStyle w:val="p1"/>
        <w:rPr>
          <w:rStyle w:val="s1"/>
          <w:rFonts w:ascii="Garamond" w:hAnsi="Garamond"/>
        </w:rPr>
      </w:pPr>
      <w:r w:rsidRPr="001B5B1D">
        <w:rPr>
          <w:rStyle w:val="s1"/>
          <w:rFonts w:ascii="Garamond" w:hAnsi="Garamond"/>
        </w:rPr>
        <w:t>Det er på børnene, vi kan se, om vi gør det godt nok, og om vi gør det på den rigtige måde. Vi har i den nye socialdemokratiske regering sat et ambitiøst mål om, at Danmark skal være det bedste land at være barn i. Det kræver en stærk og rummelig folkeskole med dygtige og engagerede lærere, pædagoger, ledere, bestyrelser og øvrige medarbejdere. Det ved I - og det er I. Så udgangspunktet og fundamentet for at nå det mål er stærkt og solidt. Spørgsmålet er så, om de rammer, vi fra politisk hånd har givet jer at arbejde med</w:t>
      </w:r>
      <w:r w:rsidR="00DC1E95">
        <w:rPr>
          <w:rStyle w:val="s1"/>
          <w:rFonts w:ascii="Garamond" w:hAnsi="Garamond"/>
        </w:rPr>
        <w:t>,</w:t>
      </w:r>
      <w:r w:rsidRPr="001B5B1D">
        <w:rPr>
          <w:rStyle w:val="s1"/>
          <w:rFonts w:ascii="Garamond" w:hAnsi="Garamond"/>
        </w:rPr>
        <w:t xml:space="preserve"> er de rigtige og er gode nok? </w:t>
      </w:r>
    </w:p>
    <w:p w14:paraId="43625B75" w14:textId="77777777" w:rsidR="00DE45B9" w:rsidRPr="001B5B1D" w:rsidRDefault="00DE45B9" w:rsidP="00DE45B9">
      <w:pPr>
        <w:pStyle w:val="p1"/>
        <w:rPr>
          <w:rFonts w:ascii="Garamond" w:hAnsi="Garamond"/>
        </w:rPr>
      </w:pPr>
      <w:r w:rsidRPr="001B5B1D">
        <w:rPr>
          <w:rStyle w:val="s1"/>
          <w:rFonts w:ascii="Garamond" w:hAnsi="Garamond"/>
        </w:rPr>
        <w:t xml:space="preserve">Jeg vil som ny undervisningsminister have fokus på at få svar på det spørgsmål fra jer og fra forældre og elever, og så gå så mange mil, der </w:t>
      </w:r>
      <w:r w:rsidRPr="001B5B1D">
        <w:rPr>
          <w:rStyle w:val="s1"/>
          <w:rFonts w:ascii="Garamond" w:hAnsi="Garamond"/>
        </w:rPr>
        <w:lastRenderedPageBreak/>
        <w:t>skal til for, at vi også politisk leverer det, der skal til for, at I bedst muligt kan udføre jeres arbejde. Man kan ikke ændre alt med et slag, men går man en politisk mil hver eneste dag, så håber og tror jeg på, at vi i fælle</w:t>
      </w:r>
      <w:r w:rsidRPr="001B5B1D">
        <w:rPr>
          <w:rStyle w:val="s1"/>
          <w:rFonts w:ascii="Garamond" w:hAnsi="Garamond"/>
        </w:rPr>
        <w:t>s</w:t>
      </w:r>
      <w:r w:rsidRPr="001B5B1D">
        <w:rPr>
          <w:rStyle w:val="s1"/>
          <w:rFonts w:ascii="Garamond" w:hAnsi="Garamond"/>
        </w:rPr>
        <w:t>skab kan komme ganske langt. </w:t>
      </w:r>
    </w:p>
    <w:p w14:paraId="2F5B7863" w14:textId="01D73E24" w:rsidR="00DE45B9" w:rsidRPr="001B5B1D" w:rsidRDefault="00CC4047" w:rsidP="00DE45B9">
      <w:pPr>
        <w:pStyle w:val="p1"/>
        <w:rPr>
          <w:rFonts w:ascii="Garamond" w:hAnsi="Garamond"/>
        </w:rPr>
      </w:pPr>
      <w:r>
        <w:rPr>
          <w:rStyle w:val="s1"/>
          <w:rFonts w:ascii="Garamond" w:hAnsi="Garamond"/>
        </w:rPr>
        <w:t>Jeg har også som socialdemokratisk u</w:t>
      </w:r>
      <w:r w:rsidR="00DC1E95">
        <w:rPr>
          <w:rStyle w:val="s1"/>
          <w:rFonts w:ascii="Garamond" w:hAnsi="Garamond"/>
        </w:rPr>
        <w:t>ndervisningsminister et håb om</w:t>
      </w:r>
      <w:r>
        <w:rPr>
          <w:rStyle w:val="s1"/>
          <w:rFonts w:ascii="Garamond" w:hAnsi="Garamond"/>
        </w:rPr>
        <w:t xml:space="preserve"> at kunne genopbygge den tillid, der led et knæk, sidst Socialdemokratiet havde regeringsmagten. Forløbet var uskønt</w:t>
      </w:r>
      <w:r w:rsidR="00DC1E95">
        <w:rPr>
          <w:rStyle w:val="s1"/>
          <w:rFonts w:ascii="Garamond" w:hAnsi="Garamond"/>
        </w:rPr>
        <w:t>,</w:t>
      </w:r>
      <w:r>
        <w:rPr>
          <w:rStyle w:val="s1"/>
          <w:rFonts w:ascii="Garamond" w:hAnsi="Garamond"/>
        </w:rPr>
        <w:t xml:space="preserve"> og det kommer ikke til at gentage sig. Men her ved jeg, at ord ikke rækker. Tillid skal genvindes gennem handling. </w:t>
      </w:r>
    </w:p>
    <w:p w14:paraId="6326427B" w14:textId="77777777" w:rsidR="00DE45B9" w:rsidRPr="001B5B1D" w:rsidRDefault="00DE45B9" w:rsidP="00DE45B9">
      <w:pPr>
        <w:pStyle w:val="p1"/>
        <w:rPr>
          <w:rStyle w:val="s1"/>
          <w:rFonts w:ascii="Garamond" w:hAnsi="Garamond"/>
        </w:rPr>
      </w:pPr>
      <w:r w:rsidRPr="001B5B1D">
        <w:rPr>
          <w:rStyle w:val="s1"/>
          <w:rFonts w:ascii="Garamond" w:hAnsi="Garamond"/>
        </w:rPr>
        <w:t xml:space="preserve">Jeg er utrolig stolt og privilegeret over at få muligheden for at være med til at sætte retningen for vores fælles folkeskole. Men også ydmyg. For jeg ved, hvor dygtige I er på skolerne, og hvor stor en indsats I hver dag lægger for at skabe den bedste undervisning og de bedste rammer for eleverne. Jeg glæder mig til et godt samarbejde med jer og håber, at I alle fortsat vil bidrage til at skabe en god og tryg skole for alle vores børn. </w:t>
      </w:r>
    </w:p>
    <w:p w14:paraId="5337758E" w14:textId="7510A560" w:rsidR="006F56D8" w:rsidRPr="00DE45B9" w:rsidRDefault="00DE45B9" w:rsidP="00DE45B9">
      <w:pPr>
        <w:pStyle w:val="p1"/>
        <w:rPr>
          <w:rFonts w:ascii="Garamond" w:hAnsi="Garamond"/>
        </w:rPr>
      </w:pPr>
      <w:r w:rsidRPr="001B5B1D">
        <w:rPr>
          <w:rStyle w:val="s1"/>
          <w:rFonts w:ascii="Garamond" w:hAnsi="Garamond"/>
        </w:rPr>
        <w:t>Jeg ønsker jer alle et godt skoleår.</w:t>
      </w:r>
    </w:p>
    <w:p w14:paraId="13129C55" w14:textId="77777777" w:rsidR="00106DEA" w:rsidRPr="00770A06" w:rsidRDefault="00106DEA" w:rsidP="00106DEA"/>
    <w:p w14:paraId="4C042FC3" w14:textId="77777777" w:rsidR="00106DEA" w:rsidRPr="00770A06" w:rsidRDefault="00106DEA" w:rsidP="00106DEA"/>
    <w:p w14:paraId="57A91F3C" w14:textId="2EBC5DB6" w:rsidR="00094ABD" w:rsidRPr="00770A06" w:rsidRDefault="00770A06" w:rsidP="00106DEA">
      <w:pPr>
        <w:keepNext/>
        <w:keepLines/>
        <w:jc w:val="center"/>
      </w:pPr>
      <w:bookmarkStart w:id="2" w:name="SD_LAN_BestRegards"/>
      <w:r w:rsidRPr="00770A06">
        <w:t>Med venlig hilsen</w:t>
      </w:r>
      <w:bookmarkEnd w:id="2"/>
    </w:p>
    <w:p w14:paraId="0E202102" w14:textId="77777777" w:rsidR="00094ABD" w:rsidRPr="00770A06" w:rsidRDefault="00094ABD" w:rsidP="00106DEA">
      <w:pPr>
        <w:keepNext/>
        <w:keepLines/>
        <w:jc w:val="center"/>
      </w:pPr>
    </w:p>
    <w:p w14:paraId="019F05E6" w14:textId="77777777" w:rsidR="00094ABD" w:rsidRPr="00770A06" w:rsidRDefault="00094ABD" w:rsidP="00106DEA">
      <w:pPr>
        <w:keepNext/>
        <w:keepLines/>
        <w:jc w:val="center"/>
      </w:pPr>
    </w:p>
    <w:p w14:paraId="4CB1F68F" w14:textId="4D7BEE94" w:rsidR="00C91FB2" w:rsidRPr="00770A06" w:rsidRDefault="00770A06" w:rsidP="00106DEA">
      <w:pPr>
        <w:keepNext/>
        <w:keepLines/>
        <w:jc w:val="center"/>
      </w:pPr>
      <w:bookmarkStart w:id="3" w:name="SD_LAN_Ministeren"/>
      <w:r w:rsidRPr="00770A06">
        <w:t>Pernille Rosenkrantz-Theil</w:t>
      </w:r>
      <w:bookmarkEnd w:id="3"/>
    </w:p>
    <w:sectPr w:rsidR="00C91FB2" w:rsidRPr="00770A06" w:rsidSect="005B1401">
      <w:footerReference w:type="default" r:id="rId10"/>
      <w:headerReference w:type="first" r:id="rId11"/>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013D" w14:textId="77777777" w:rsidR="008C6736" w:rsidRDefault="008C6736" w:rsidP="009E4B94">
      <w:pPr>
        <w:spacing w:line="240" w:lineRule="auto"/>
      </w:pPr>
      <w:r>
        <w:separator/>
      </w:r>
    </w:p>
  </w:endnote>
  <w:endnote w:type="continuationSeparator" w:id="0">
    <w:p w14:paraId="13291FD8" w14:textId="77777777" w:rsidR="008C6736" w:rsidRDefault="008C673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3928" w14:textId="77777777" w:rsidR="00681D83" w:rsidRPr="00681D83" w:rsidRDefault="00C91FB2">
    <w:pPr>
      <w:pStyle w:val="Sidefod"/>
    </w:pPr>
    <w:r>
      <w:rPr>
        <w:noProof/>
        <w:lang w:eastAsia="da-DK"/>
      </w:rPr>
      <mc:AlternateContent>
        <mc:Choice Requires="wps">
          <w:drawing>
            <wp:anchor distT="0" distB="0" distL="114300" distR="114300" simplePos="0" relativeHeight="251662336" behindDoc="0" locked="0" layoutInCell="1" allowOverlap="1" wp14:anchorId="3DDDFD9C" wp14:editId="085729CF">
              <wp:simplePos x="0" y="0"/>
              <wp:positionH relativeFrom="rightMargin">
                <wp:align>right</wp:align>
              </wp:positionH>
              <wp:positionV relativeFrom="page">
                <wp:align>bottom</wp:align>
              </wp:positionV>
              <wp:extent cx="1095375" cy="5467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29632" w14:textId="77777777" w:rsidR="00C91FB2" w:rsidRDefault="00C91FB2" w:rsidP="00C91FB2">
                          <w:pPr>
                            <w:jc w:val="right"/>
                            <w:rPr>
                              <w:rStyle w:val="Sidetal"/>
                            </w:rPr>
                          </w:pPr>
                          <w:r>
                            <w:rPr>
                              <w:rStyle w:val="Sidetal"/>
                            </w:rPr>
                            <w:fldChar w:fldCharType="begin"/>
                          </w:r>
                          <w:r>
                            <w:rPr>
                              <w:rStyle w:val="Sidetal"/>
                            </w:rPr>
                            <w:instrText xml:space="preserve"> PAGE  </w:instrText>
                          </w:r>
                          <w:r>
                            <w:rPr>
                              <w:rStyle w:val="Sidetal"/>
                            </w:rPr>
                            <w:fldChar w:fldCharType="separate"/>
                          </w:r>
                          <w:r w:rsidR="00B94FC9">
                            <w:rPr>
                              <w:rStyle w:val="Sidetal"/>
                              <w:noProof/>
                            </w:rPr>
                            <w:t>2</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BFUWjt5AgAAVwUAAA4A&#10;AAAAAAAAAAAAAAAALgIAAGRycy9lMm9Eb2MueG1sUEsBAi0AFAAGAAgAAAAhALaWQ1vdAAAABAEA&#10;AA8AAAAAAAAAAAAAAAAA0wQAAGRycy9kb3ducmV2LnhtbFBLBQYAAAAABAAEAPMAAADdBQAAAAA=&#10;" filled="f" stroked="f" strokeweight=".5pt">
              <v:textbox inset="0,0,20mm,0">
                <w:txbxContent>
                  <w:p w14:paraId="11A29632" w14:textId="77777777" w:rsidR="00C91FB2" w:rsidRDefault="00C91FB2" w:rsidP="00C91FB2">
                    <w:pPr>
                      <w:jc w:val="right"/>
                      <w:rPr>
                        <w:rStyle w:val="Sidetal"/>
                      </w:rPr>
                    </w:pPr>
                    <w:r>
                      <w:rPr>
                        <w:rStyle w:val="Sidetal"/>
                      </w:rPr>
                      <w:fldChar w:fldCharType="begin"/>
                    </w:r>
                    <w:r>
                      <w:rPr>
                        <w:rStyle w:val="Sidetal"/>
                      </w:rPr>
                      <w:instrText xml:space="preserve"> PAGE  </w:instrText>
                    </w:r>
                    <w:r>
                      <w:rPr>
                        <w:rStyle w:val="Sidetal"/>
                      </w:rPr>
                      <w:fldChar w:fldCharType="separate"/>
                    </w:r>
                    <w:r w:rsidR="00B94FC9">
                      <w:rPr>
                        <w:rStyle w:val="Sidetal"/>
                        <w:noProof/>
                      </w:rPr>
                      <w:t>2</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7988" w14:textId="77777777" w:rsidR="008C6736" w:rsidRDefault="008C6736" w:rsidP="009E4B94">
      <w:pPr>
        <w:spacing w:line="240" w:lineRule="auto"/>
      </w:pPr>
      <w:r>
        <w:separator/>
      </w:r>
    </w:p>
  </w:footnote>
  <w:footnote w:type="continuationSeparator" w:id="0">
    <w:p w14:paraId="1D92363D" w14:textId="77777777" w:rsidR="008C6736" w:rsidRDefault="008C6736"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DFB6E" w14:textId="6B60D144" w:rsidR="00106DEA" w:rsidRDefault="00B204F2" w:rsidP="00DD1936">
    <w:pPr>
      <w:pStyle w:val="Sidehoved"/>
    </w:pPr>
    <w:r>
      <w:rPr>
        <w:noProof/>
        <w:lang w:eastAsia="da-DK"/>
      </w:rPr>
      <w:drawing>
        <wp:anchor distT="0" distB="0" distL="114300" distR="114300" simplePos="0" relativeHeight="251661311" behindDoc="0" locked="1" layoutInCell="1" allowOverlap="1" wp14:anchorId="50DC4FC4" wp14:editId="7C29B962">
          <wp:simplePos x="0" y="0"/>
          <wp:positionH relativeFrom="page">
            <wp:posOffset>5579745</wp:posOffset>
          </wp:positionH>
          <wp:positionV relativeFrom="page">
            <wp:posOffset>539750</wp:posOffset>
          </wp:positionV>
          <wp:extent cx="1846023" cy="900000"/>
          <wp:effectExtent l="0" t="0" r="0" b="0"/>
          <wp:wrapNone/>
          <wp:docPr id="2"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p>
  <w:p w14:paraId="1CF393A3" w14:textId="77777777" w:rsidR="00106DEA" w:rsidRDefault="00106DEA" w:rsidP="00DD1936">
    <w:pPr>
      <w:pStyle w:val="Sidehoved"/>
    </w:pPr>
  </w:p>
  <w:p w14:paraId="4773A49D" w14:textId="77777777" w:rsidR="00106DEA" w:rsidRDefault="00106DEA" w:rsidP="00DD1936">
    <w:pPr>
      <w:pStyle w:val="Sidehoved"/>
    </w:pPr>
  </w:p>
  <w:p w14:paraId="3A7EF10E" w14:textId="77777777" w:rsidR="00106DEA" w:rsidRDefault="00106DEA" w:rsidP="00DD1936">
    <w:pPr>
      <w:pStyle w:val="Sidehoved"/>
    </w:pPr>
  </w:p>
  <w:p w14:paraId="32F26DA5" w14:textId="77777777" w:rsidR="00106DEA" w:rsidRDefault="00106DEA" w:rsidP="00DD1936">
    <w:pPr>
      <w:pStyle w:val="Sidehoved"/>
    </w:pPr>
  </w:p>
  <w:p w14:paraId="19651854" w14:textId="77777777" w:rsidR="00106DEA" w:rsidRDefault="00106DEA" w:rsidP="00DD1936">
    <w:pPr>
      <w:pStyle w:val="Sidehoved"/>
    </w:pPr>
  </w:p>
  <w:p w14:paraId="566309A2"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12EB9F67" wp14:editId="744EE48B">
              <wp:simplePos x="0" y="0"/>
              <wp:positionH relativeFrom="page">
                <wp:posOffset>5695950</wp:posOffset>
              </wp:positionH>
              <wp:positionV relativeFrom="page">
                <wp:posOffset>1620520</wp:posOffset>
              </wp:positionV>
              <wp:extent cx="1512000" cy="3218400"/>
              <wp:effectExtent l="0" t="0" r="12065" b="1270"/>
              <wp:wrapNone/>
              <wp:docPr id="3" name="Address"/>
              <wp:cNvGraphicFramePr/>
              <a:graphic xmlns:a="http://schemas.openxmlformats.org/drawingml/2006/main">
                <a:graphicData uri="http://schemas.microsoft.com/office/word/2010/wordprocessingShape">
                  <wps:wsp>
                    <wps:cNvSpPr txBox="1"/>
                    <wps:spPr>
                      <a:xfrm>
                        <a:off x="0" y="0"/>
                        <a:ext cx="1512000" cy="321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B712A6" w14:paraId="5B17E0E6" w14:textId="77777777" w:rsidTr="00406E2C">
                            <w:trPr>
                              <w:trHeight w:val="2740"/>
                            </w:trPr>
                            <w:tc>
                              <w:tcPr>
                                <w:tcW w:w="2352" w:type="dxa"/>
                              </w:tcPr>
                              <w:p w14:paraId="3BB3FD6C" w14:textId="312F29D1" w:rsidR="00244D70" w:rsidRPr="00244D70" w:rsidRDefault="00770A06" w:rsidP="00244D70">
                                <w:pPr>
                                  <w:pStyle w:val="Template-Department"/>
                                </w:pPr>
                                <w:bookmarkStart w:id="4" w:name="SD_LAN_Minister"/>
                                <w:r>
                                  <w:t>Ministeren</w:t>
                                </w:r>
                                <w:bookmarkEnd w:id="4"/>
                              </w:p>
                              <w:p w14:paraId="65143509" w14:textId="77777777" w:rsidR="00770A06" w:rsidRDefault="00770A06" w:rsidP="004D5E3C">
                                <w:pPr>
                                  <w:pStyle w:val="Template-Adresse"/>
                                </w:pPr>
                                <w:bookmarkStart w:id="5" w:name="SD_LAN_FrederiksholmsAddresse"/>
                                <w:r>
                                  <w:t>Frederiksholms Kanal 21</w:t>
                                </w:r>
                              </w:p>
                              <w:p w14:paraId="4AB041B1" w14:textId="53437BAD" w:rsidR="00244D70" w:rsidRPr="00244D70" w:rsidRDefault="00770A06" w:rsidP="004D5E3C">
                                <w:pPr>
                                  <w:pStyle w:val="Template-Adresse"/>
                                </w:pPr>
                                <w:r>
                                  <w:t>1220 København K</w:t>
                                </w:r>
                                <w:bookmarkEnd w:id="5"/>
                              </w:p>
                              <w:p w14:paraId="66D508D4" w14:textId="13D1139E" w:rsidR="00244D70" w:rsidRPr="00B204F2" w:rsidRDefault="00770A06" w:rsidP="00244D70">
                                <w:pPr>
                                  <w:pStyle w:val="Template-Adresse"/>
                                </w:pPr>
                                <w:bookmarkStart w:id="6" w:name="SD_LAN_Phone"/>
                                <w:bookmarkStart w:id="7" w:name="HIF_SD_OFF_Phone"/>
                                <w:r>
                                  <w:t>Tlf.</w:t>
                                </w:r>
                                <w:bookmarkEnd w:id="6"/>
                                <w:r w:rsidR="00A7754A" w:rsidRPr="00B204F2">
                                  <w:t>:</w:t>
                                </w:r>
                                <w:r w:rsidR="00094147" w:rsidRPr="00B204F2">
                                  <w:t xml:space="preserve"> </w:t>
                                </w:r>
                                <w:bookmarkStart w:id="8" w:name="SD_OFF_Phone"/>
                                <w:r w:rsidR="00B204F2" w:rsidRPr="00B204F2">
                                  <w:t>33 92 50 00</w:t>
                                </w:r>
                                <w:bookmarkEnd w:id="8"/>
                              </w:p>
                              <w:p w14:paraId="15C0A295" w14:textId="28F0D979" w:rsidR="00094147" w:rsidRPr="003F4E43" w:rsidRDefault="00770A06" w:rsidP="00244D70">
                                <w:pPr>
                                  <w:pStyle w:val="Template-Adresse"/>
                                  <w:rPr>
                                    <w:lang w:val="fr-FR"/>
                                  </w:rPr>
                                </w:pPr>
                                <w:bookmarkStart w:id="9" w:name="SD_LAN_Email"/>
                                <w:bookmarkStart w:id="10" w:name="HIF_SD_OFF_Fax"/>
                                <w:bookmarkEnd w:id="7"/>
                                <w:r>
                                  <w:rPr>
                                    <w:lang w:val="fr-FR"/>
                                  </w:rPr>
                                  <w:t>E-mail</w:t>
                                </w:r>
                                <w:bookmarkEnd w:id="9"/>
                                <w:r w:rsidR="00A7754A" w:rsidRPr="003F4E43">
                                  <w:rPr>
                                    <w:lang w:val="fr-FR"/>
                                  </w:rPr>
                                  <w:t>:</w:t>
                                </w:r>
                                <w:r w:rsidR="00094147" w:rsidRPr="003F4E43">
                                  <w:rPr>
                                    <w:lang w:val="fr-FR"/>
                                  </w:rPr>
                                  <w:t xml:space="preserve"> </w:t>
                                </w:r>
                                <w:bookmarkStart w:id="11" w:name="SD_OFF_Email"/>
                                <w:r w:rsidR="00B204F2">
                                  <w:rPr>
                                    <w:lang w:val="fr-FR"/>
                                  </w:rPr>
                                  <w:t>uvm@uvm.dk</w:t>
                                </w:r>
                                <w:bookmarkEnd w:id="11"/>
                              </w:p>
                              <w:p w14:paraId="1A29E162" w14:textId="66331E72" w:rsidR="00244D70" w:rsidRPr="00B204F2" w:rsidRDefault="00B204F2" w:rsidP="00244D70">
                                <w:pPr>
                                  <w:pStyle w:val="Template-Adresse"/>
                                  <w:rPr>
                                    <w:lang w:val="fr-FR"/>
                                  </w:rPr>
                                </w:pPr>
                                <w:bookmarkStart w:id="12" w:name="SD_OFF_Web"/>
                                <w:bookmarkStart w:id="13" w:name="HIF_SD_OFF_Web"/>
                                <w:bookmarkEnd w:id="10"/>
                                <w:r w:rsidRPr="00B204F2">
                                  <w:rPr>
                                    <w:lang w:val="fr-FR"/>
                                  </w:rPr>
                                  <w:t>www.uvm.dk</w:t>
                                </w:r>
                                <w:bookmarkEnd w:id="12"/>
                              </w:p>
                              <w:p w14:paraId="53B8295E" w14:textId="6CE2CD8B" w:rsidR="00094147" w:rsidRPr="003F4E43" w:rsidRDefault="00770A06" w:rsidP="008C1F47">
                                <w:pPr>
                                  <w:pStyle w:val="Template-Adresse"/>
                                  <w:rPr>
                                    <w:lang w:val="fr-FR"/>
                                  </w:rPr>
                                </w:pPr>
                                <w:bookmarkStart w:id="14" w:name="SD_LAN_CVR"/>
                                <w:bookmarkEnd w:id="13"/>
                                <w:r>
                                  <w:rPr>
                                    <w:lang w:val="fr-FR"/>
                                  </w:rPr>
                                  <w:t>CVR-nr.</w:t>
                                </w:r>
                                <w:bookmarkEnd w:id="14"/>
                                <w:r w:rsidR="00A7754A" w:rsidRPr="003F4E43">
                                  <w:rPr>
                                    <w:lang w:val="fr-FR"/>
                                  </w:rPr>
                                  <w:t>:</w:t>
                                </w:r>
                                <w:r w:rsidR="00094147" w:rsidRPr="003F4E43">
                                  <w:rPr>
                                    <w:lang w:val="fr-FR"/>
                                  </w:rPr>
                                  <w:t xml:space="preserve"> </w:t>
                                </w:r>
                                <w:bookmarkStart w:id="15" w:name="SD_OFF_CVR"/>
                                <w:r w:rsidR="00B204F2">
                                  <w:rPr>
                                    <w:lang w:val="fr-FR"/>
                                  </w:rPr>
                                  <w:t>20453044</w:t>
                                </w:r>
                                <w:bookmarkEnd w:id="15"/>
                              </w:p>
                            </w:tc>
                          </w:tr>
                          <w:tr w:rsidR="00F16FC4" w:rsidRPr="00B712A6" w14:paraId="0980BFEC" w14:textId="77777777" w:rsidTr="00F16FC4">
                            <w:trPr>
                              <w:trHeight w:val="1631"/>
                            </w:trPr>
                            <w:tc>
                              <w:tcPr>
                                <w:tcW w:w="2352" w:type="dxa"/>
                              </w:tcPr>
                              <w:p w14:paraId="3E1BCB05" w14:textId="011CF5FC" w:rsidR="00F16FC4" w:rsidRPr="00B11194" w:rsidRDefault="00176C04" w:rsidP="00F16FC4">
                                <w:pPr>
                                  <w:pStyle w:val="Template-DatoogSagsnr"/>
                                  <w:rPr>
                                    <w:lang w:val="en-GB"/>
                                  </w:rPr>
                                </w:pPr>
                                <w:bookmarkStart w:id="16" w:name="SD_FLD_DocumentDate"/>
                                <w:r>
                                  <w:t>12</w:t>
                                </w:r>
                                <w:r w:rsidR="00770A06">
                                  <w:t xml:space="preserve">. </w:t>
                                </w:r>
                                <w:r w:rsidR="003B6B1D">
                                  <w:t>august</w:t>
                                </w:r>
                                <w:r w:rsidR="00770A06">
                                  <w:t xml:space="preserve"> 2019</w:t>
                                </w:r>
                                <w:bookmarkEnd w:id="16"/>
                              </w:p>
                              <w:p w14:paraId="4B485522" w14:textId="12C4927D" w:rsidR="00F16FC4" w:rsidRPr="00DB7F0F" w:rsidRDefault="00770A06" w:rsidP="00F16FC4">
                                <w:pPr>
                                  <w:pStyle w:val="Template-DatoogSagsnr"/>
                                  <w:rPr>
                                    <w:lang w:val="en-US"/>
                                  </w:rPr>
                                </w:pPr>
                                <w:bookmarkStart w:id="17" w:name="SD_LAN_CaseNo"/>
                                <w:bookmarkStart w:id="18" w:name="HIF_SD_FLD_CaseNo"/>
                                <w:r>
                                  <w:rPr>
                                    <w:lang w:val="en-US"/>
                                  </w:rPr>
                                  <w:t>Sagsnr.</w:t>
                                </w:r>
                                <w:bookmarkEnd w:id="17"/>
                                <w:r w:rsidR="00F16FC4" w:rsidRPr="00DB7F0F">
                                  <w:rPr>
                                    <w:lang w:val="en-US"/>
                                  </w:rPr>
                                  <w:t>:</w:t>
                                </w:r>
                                <w:r w:rsidR="00A8712B">
                                  <w:rPr>
                                    <w:lang w:val="en-US"/>
                                  </w:rPr>
                                  <w:t xml:space="preserve"> </w:t>
                                </w:r>
                                <w:sdt>
                                  <w:sdtPr>
                                    <w:tag w:val="ToCase.Name"/>
                                    <w:id w:val="10000"/>
                                    <w:placeholder>
                                      <w:docPart w:val="D1DFD640CBF84BB2BB6AED3807083A0D"/>
                                    </w:placeholder>
                                    <w:dataBinding w:prefixMappings="xmlns:gbs='http://www.software-innovation.no/growBusinessDocument'" w:xpath="/gbs:GrowBusinessDocument/gbs:ToCase.Name[@gbs:key='10000']" w:storeItemID="{EE81EEF0-7021-4591-A3D1-B5E4F8876447}"/>
                                    <w:text/>
                                  </w:sdtPr>
                                  <w:sdtEndPr/>
                                  <w:sdtContent>
                                    <w:r w:rsidR="00983CCB">
                                      <w:t>19/08582</w:t>
                                    </w:r>
                                  </w:sdtContent>
                                </w:sdt>
                              </w:p>
                              <w:bookmarkEnd w:id="18"/>
                              <w:p w14:paraId="30F6DCC8" w14:textId="77777777" w:rsidR="00F16FC4" w:rsidRPr="00F16FC4" w:rsidRDefault="00F16FC4" w:rsidP="00244D70">
                                <w:pPr>
                                  <w:pStyle w:val="Template-Department"/>
                                  <w:rPr>
                                    <w:lang w:val="en-GB"/>
                                  </w:rPr>
                                </w:pPr>
                              </w:p>
                            </w:tc>
                          </w:tr>
                        </w:tbl>
                        <w:p w14:paraId="2B4F7D5A" w14:textId="77777777" w:rsidR="00182651" w:rsidRPr="00DB7F0F" w:rsidRDefault="00182651" w:rsidP="001826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448.5pt;margin-top:127.6pt;width:119.05pt;height:25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B712A6" w14:paraId="5B17E0E6" w14:textId="77777777" w:rsidTr="00406E2C">
                      <w:trPr>
                        <w:trHeight w:val="2740"/>
                      </w:trPr>
                      <w:tc>
                        <w:tcPr>
                          <w:tcW w:w="2352" w:type="dxa"/>
                        </w:tcPr>
                        <w:p w14:paraId="3BB3FD6C" w14:textId="312F29D1" w:rsidR="00244D70" w:rsidRPr="00244D70" w:rsidRDefault="00770A06" w:rsidP="00244D70">
                          <w:pPr>
                            <w:pStyle w:val="Template-Department"/>
                          </w:pPr>
                          <w:bookmarkStart w:id="19" w:name="SD_LAN_Minister"/>
                          <w:r>
                            <w:t>Ministeren</w:t>
                          </w:r>
                          <w:bookmarkEnd w:id="19"/>
                        </w:p>
                        <w:p w14:paraId="65143509" w14:textId="77777777" w:rsidR="00770A06" w:rsidRDefault="00770A06" w:rsidP="004D5E3C">
                          <w:pPr>
                            <w:pStyle w:val="Template-Adresse"/>
                          </w:pPr>
                          <w:bookmarkStart w:id="20" w:name="SD_LAN_FrederiksholmsAddresse"/>
                          <w:r>
                            <w:t>Frederiksholms Kanal 21</w:t>
                          </w:r>
                        </w:p>
                        <w:p w14:paraId="4AB041B1" w14:textId="53437BAD" w:rsidR="00244D70" w:rsidRPr="00244D70" w:rsidRDefault="00770A06" w:rsidP="004D5E3C">
                          <w:pPr>
                            <w:pStyle w:val="Template-Adresse"/>
                          </w:pPr>
                          <w:r>
                            <w:t>1220 København K</w:t>
                          </w:r>
                          <w:bookmarkEnd w:id="20"/>
                        </w:p>
                        <w:p w14:paraId="66D508D4" w14:textId="13D1139E" w:rsidR="00244D70" w:rsidRPr="00B204F2" w:rsidRDefault="00770A06" w:rsidP="00244D70">
                          <w:pPr>
                            <w:pStyle w:val="Template-Adresse"/>
                          </w:pPr>
                          <w:bookmarkStart w:id="21" w:name="SD_LAN_Phone"/>
                          <w:bookmarkStart w:id="22" w:name="HIF_SD_OFF_Phone"/>
                          <w:r>
                            <w:t>Tlf.</w:t>
                          </w:r>
                          <w:bookmarkEnd w:id="21"/>
                          <w:r w:rsidR="00A7754A" w:rsidRPr="00B204F2">
                            <w:t>:</w:t>
                          </w:r>
                          <w:r w:rsidR="00094147" w:rsidRPr="00B204F2">
                            <w:t xml:space="preserve"> </w:t>
                          </w:r>
                          <w:bookmarkStart w:id="23" w:name="SD_OFF_Phone"/>
                          <w:r w:rsidR="00B204F2" w:rsidRPr="00B204F2">
                            <w:t>33 92 50 00</w:t>
                          </w:r>
                          <w:bookmarkEnd w:id="23"/>
                        </w:p>
                        <w:p w14:paraId="15C0A295" w14:textId="28F0D979" w:rsidR="00094147" w:rsidRPr="003F4E43" w:rsidRDefault="00770A06" w:rsidP="00244D70">
                          <w:pPr>
                            <w:pStyle w:val="Template-Adresse"/>
                            <w:rPr>
                              <w:lang w:val="fr-FR"/>
                            </w:rPr>
                          </w:pPr>
                          <w:bookmarkStart w:id="24" w:name="SD_LAN_Email"/>
                          <w:bookmarkStart w:id="25" w:name="HIF_SD_OFF_Fax"/>
                          <w:bookmarkEnd w:id="22"/>
                          <w:r>
                            <w:rPr>
                              <w:lang w:val="fr-FR"/>
                            </w:rPr>
                            <w:t>E-mail</w:t>
                          </w:r>
                          <w:bookmarkEnd w:id="24"/>
                          <w:r w:rsidR="00A7754A" w:rsidRPr="003F4E43">
                            <w:rPr>
                              <w:lang w:val="fr-FR"/>
                            </w:rPr>
                            <w:t>:</w:t>
                          </w:r>
                          <w:r w:rsidR="00094147" w:rsidRPr="003F4E43">
                            <w:rPr>
                              <w:lang w:val="fr-FR"/>
                            </w:rPr>
                            <w:t xml:space="preserve"> </w:t>
                          </w:r>
                          <w:bookmarkStart w:id="26" w:name="SD_OFF_Email"/>
                          <w:r w:rsidR="00B204F2">
                            <w:rPr>
                              <w:lang w:val="fr-FR"/>
                            </w:rPr>
                            <w:t>uvm@uvm.dk</w:t>
                          </w:r>
                          <w:bookmarkEnd w:id="26"/>
                        </w:p>
                        <w:p w14:paraId="1A29E162" w14:textId="66331E72" w:rsidR="00244D70" w:rsidRPr="00B204F2" w:rsidRDefault="00B204F2" w:rsidP="00244D70">
                          <w:pPr>
                            <w:pStyle w:val="Template-Adresse"/>
                            <w:rPr>
                              <w:lang w:val="fr-FR"/>
                            </w:rPr>
                          </w:pPr>
                          <w:bookmarkStart w:id="27" w:name="SD_OFF_Web"/>
                          <w:bookmarkStart w:id="28" w:name="HIF_SD_OFF_Web"/>
                          <w:bookmarkEnd w:id="25"/>
                          <w:r w:rsidRPr="00B204F2">
                            <w:rPr>
                              <w:lang w:val="fr-FR"/>
                            </w:rPr>
                            <w:t>www.uvm.dk</w:t>
                          </w:r>
                          <w:bookmarkEnd w:id="27"/>
                        </w:p>
                        <w:p w14:paraId="53B8295E" w14:textId="6CE2CD8B" w:rsidR="00094147" w:rsidRPr="003F4E43" w:rsidRDefault="00770A06" w:rsidP="008C1F47">
                          <w:pPr>
                            <w:pStyle w:val="Template-Adresse"/>
                            <w:rPr>
                              <w:lang w:val="fr-FR"/>
                            </w:rPr>
                          </w:pPr>
                          <w:bookmarkStart w:id="29" w:name="SD_LAN_CVR"/>
                          <w:bookmarkEnd w:id="28"/>
                          <w:r>
                            <w:rPr>
                              <w:lang w:val="fr-FR"/>
                            </w:rPr>
                            <w:t>CVR-nr.</w:t>
                          </w:r>
                          <w:bookmarkEnd w:id="29"/>
                          <w:r w:rsidR="00A7754A" w:rsidRPr="003F4E43">
                            <w:rPr>
                              <w:lang w:val="fr-FR"/>
                            </w:rPr>
                            <w:t>:</w:t>
                          </w:r>
                          <w:r w:rsidR="00094147" w:rsidRPr="003F4E43">
                            <w:rPr>
                              <w:lang w:val="fr-FR"/>
                            </w:rPr>
                            <w:t xml:space="preserve"> </w:t>
                          </w:r>
                          <w:bookmarkStart w:id="30" w:name="SD_OFF_CVR"/>
                          <w:r w:rsidR="00B204F2">
                            <w:rPr>
                              <w:lang w:val="fr-FR"/>
                            </w:rPr>
                            <w:t>20453044</w:t>
                          </w:r>
                          <w:bookmarkEnd w:id="30"/>
                        </w:p>
                      </w:tc>
                    </w:tr>
                    <w:tr w:rsidR="00F16FC4" w:rsidRPr="00B712A6" w14:paraId="0980BFEC" w14:textId="77777777" w:rsidTr="00F16FC4">
                      <w:trPr>
                        <w:trHeight w:val="1631"/>
                      </w:trPr>
                      <w:tc>
                        <w:tcPr>
                          <w:tcW w:w="2352" w:type="dxa"/>
                        </w:tcPr>
                        <w:p w14:paraId="3E1BCB05" w14:textId="011CF5FC" w:rsidR="00F16FC4" w:rsidRPr="00B11194" w:rsidRDefault="00176C04" w:rsidP="00F16FC4">
                          <w:pPr>
                            <w:pStyle w:val="Template-DatoogSagsnr"/>
                            <w:rPr>
                              <w:lang w:val="en-GB"/>
                            </w:rPr>
                          </w:pPr>
                          <w:bookmarkStart w:id="31" w:name="SD_FLD_DocumentDate"/>
                          <w:r>
                            <w:t>12</w:t>
                          </w:r>
                          <w:r w:rsidR="00770A06">
                            <w:t xml:space="preserve">. </w:t>
                          </w:r>
                          <w:r w:rsidR="003B6B1D">
                            <w:t>august</w:t>
                          </w:r>
                          <w:r w:rsidR="00770A06">
                            <w:t xml:space="preserve"> 2019</w:t>
                          </w:r>
                          <w:bookmarkEnd w:id="31"/>
                        </w:p>
                        <w:p w14:paraId="4B485522" w14:textId="12C4927D" w:rsidR="00F16FC4" w:rsidRPr="00DB7F0F" w:rsidRDefault="00770A06" w:rsidP="00F16FC4">
                          <w:pPr>
                            <w:pStyle w:val="Template-DatoogSagsnr"/>
                            <w:rPr>
                              <w:lang w:val="en-US"/>
                            </w:rPr>
                          </w:pPr>
                          <w:bookmarkStart w:id="32" w:name="SD_LAN_CaseNo"/>
                          <w:bookmarkStart w:id="33" w:name="HIF_SD_FLD_CaseNo"/>
                          <w:r>
                            <w:rPr>
                              <w:lang w:val="en-US"/>
                            </w:rPr>
                            <w:t>Sagsnr.</w:t>
                          </w:r>
                          <w:bookmarkEnd w:id="32"/>
                          <w:r w:rsidR="00F16FC4" w:rsidRPr="00DB7F0F">
                            <w:rPr>
                              <w:lang w:val="en-US"/>
                            </w:rPr>
                            <w:t>:</w:t>
                          </w:r>
                          <w:r w:rsidR="00A8712B">
                            <w:rPr>
                              <w:lang w:val="en-US"/>
                            </w:rPr>
                            <w:t xml:space="preserve"> </w:t>
                          </w:r>
                          <w:sdt>
                            <w:sdtPr>
                              <w:tag w:val="ToCase.Name"/>
                              <w:id w:val="10000"/>
                              <w:placeholder>
                                <w:docPart w:val="D1DFD640CBF84BB2BB6AED3807083A0D"/>
                              </w:placeholder>
                              <w:dataBinding w:prefixMappings="xmlns:gbs='http://www.software-innovation.no/growBusinessDocument'" w:xpath="/gbs:GrowBusinessDocument/gbs:ToCase.Name[@gbs:key='10000']" w:storeItemID="{EE81EEF0-7021-4591-A3D1-B5E4F8876447}"/>
                              <w:text/>
                            </w:sdtPr>
                            <w:sdtEndPr/>
                            <w:sdtContent>
                              <w:r w:rsidR="00983CCB">
                                <w:t>19/08582</w:t>
                              </w:r>
                            </w:sdtContent>
                          </w:sdt>
                        </w:p>
                        <w:bookmarkEnd w:id="33"/>
                        <w:p w14:paraId="30F6DCC8" w14:textId="77777777" w:rsidR="00F16FC4" w:rsidRPr="00F16FC4" w:rsidRDefault="00F16FC4" w:rsidP="00244D70">
                          <w:pPr>
                            <w:pStyle w:val="Template-Department"/>
                            <w:rPr>
                              <w:lang w:val="en-GB"/>
                            </w:rPr>
                          </w:pPr>
                        </w:p>
                      </w:tc>
                    </w:tr>
                  </w:tbl>
                  <w:p w14:paraId="2B4F7D5A" w14:textId="77777777" w:rsidR="00182651" w:rsidRPr="00DB7F0F" w:rsidRDefault="00182651" w:rsidP="00182651">
                    <w:pPr>
                      <w:pStyle w:val="Template-Adresse"/>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C459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5E46B0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E07ED49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A60556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40E813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1C6F3F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95903B0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4DA40B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17F0"/>
    <w:rsid w:val="0002290E"/>
    <w:rsid w:val="0004282B"/>
    <w:rsid w:val="00042E2F"/>
    <w:rsid w:val="00060BCC"/>
    <w:rsid w:val="00073B34"/>
    <w:rsid w:val="0008725D"/>
    <w:rsid w:val="00094147"/>
    <w:rsid w:val="00094ABD"/>
    <w:rsid w:val="000F1477"/>
    <w:rsid w:val="00101134"/>
    <w:rsid w:val="00101D4E"/>
    <w:rsid w:val="00106DEA"/>
    <w:rsid w:val="00111B2F"/>
    <w:rsid w:val="001123D4"/>
    <w:rsid w:val="00120236"/>
    <w:rsid w:val="0013244F"/>
    <w:rsid w:val="00135F47"/>
    <w:rsid w:val="00160F84"/>
    <w:rsid w:val="00176127"/>
    <w:rsid w:val="00176979"/>
    <w:rsid w:val="00176C04"/>
    <w:rsid w:val="00181976"/>
    <w:rsid w:val="00182651"/>
    <w:rsid w:val="001A2DD5"/>
    <w:rsid w:val="001C05DA"/>
    <w:rsid w:val="00201B3D"/>
    <w:rsid w:val="002020AF"/>
    <w:rsid w:val="00244B87"/>
    <w:rsid w:val="00244D70"/>
    <w:rsid w:val="00287260"/>
    <w:rsid w:val="002A6E00"/>
    <w:rsid w:val="002C1ED1"/>
    <w:rsid w:val="002D5562"/>
    <w:rsid w:val="002E74A4"/>
    <w:rsid w:val="002F1CE0"/>
    <w:rsid w:val="00300498"/>
    <w:rsid w:val="003263C0"/>
    <w:rsid w:val="00350621"/>
    <w:rsid w:val="00362553"/>
    <w:rsid w:val="00384FC7"/>
    <w:rsid w:val="003A07E2"/>
    <w:rsid w:val="003A38CD"/>
    <w:rsid w:val="003B35B0"/>
    <w:rsid w:val="003B6B1D"/>
    <w:rsid w:val="003B7346"/>
    <w:rsid w:val="003C4F9F"/>
    <w:rsid w:val="003C60F1"/>
    <w:rsid w:val="003F4E43"/>
    <w:rsid w:val="00406E2C"/>
    <w:rsid w:val="00424709"/>
    <w:rsid w:val="00424AD9"/>
    <w:rsid w:val="004406C5"/>
    <w:rsid w:val="0045132C"/>
    <w:rsid w:val="00481354"/>
    <w:rsid w:val="00491396"/>
    <w:rsid w:val="004A33C2"/>
    <w:rsid w:val="004B0370"/>
    <w:rsid w:val="004C01B2"/>
    <w:rsid w:val="004D0802"/>
    <w:rsid w:val="004D5E3C"/>
    <w:rsid w:val="004E7DDC"/>
    <w:rsid w:val="00510899"/>
    <w:rsid w:val="005178A7"/>
    <w:rsid w:val="00537F6C"/>
    <w:rsid w:val="00550972"/>
    <w:rsid w:val="00557FEA"/>
    <w:rsid w:val="005A28D4"/>
    <w:rsid w:val="005B1401"/>
    <w:rsid w:val="005C5F97"/>
    <w:rsid w:val="005D3B1E"/>
    <w:rsid w:val="005F1580"/>
    <w:rsid w:val="005F1B8D"/>
    <w:rsid w:val="005F3ED8"/>
    <w:rsid w:val="005F6B57"/>
    <w:rsid w:val="005F760F"/>
    <w:rsid w:val="005F7F89"/>
    <w:rsid w:val="006015A3"/>
    <w:rsid w:val="00616723"/>
    <w:rsid w:val="006418B1"/>
    <w:rsid w:val="00642581"/>
    <w:rsid w:val="00655B49"/>
    <w:rsid w:val="00681D83"/>
    <w:rsid w:val="006900C2"/>
    <w:rsid w:val="006B007B"/>
    <w:rsid w:val="006B30A9"/>
    <w:rsid w:val="006D35EB"/>
    <w:rsid w:val="006E09B7"/>
    <w:rsid w:val="006F56D8"/>
    <w:rsid w:val="0070267E"/>
    <w:rsid w:val="00706B04"/>
    <w:rsid w:val="00706E32"/>
    <w:rsid w:val="00716693"/>
    <w:rsid w:val="00750B79"/>
    <w:rsid w:val="007546AF"/>
    <w:rsid w:val="00765934"/>
    <w:rsid w:val="00770A06"/>
    <w:rsid w:val="00777DF7"/>
    <w:rsid w:val="007A30BA"/>
    <w:rsid w:val="007D1314"/>
    <w:rsid w:val="007E2EC8"/>
    <w:rsid w:val="007E373C"/>
    <w:rsid w:val="008060BF"/>
    <w:rsid w:val="0083146D"/>
    <w:rsid w:val="00833193"/>
    <w:rsid w:val="008666C1"/>
    <w:rsid w:val="00892D08"/>
    <w:rsid w:val="00893791"/>
    <w:rsid w:val="008A3638"/>
    <w:rsid w:val="008C1F47"/>
    <w:rsid w:val="008C6736"/>
    <w:rsid w:val="008E5A6D"/>
    <w:rsid w:val="008F32DF"/>
    <w:rsid w:val="008F3540"/>
    <w:rsid w:val="008F4D20"/>
    <w:rsid w:val="00903ED1"/>
    <w:rsid w:val="009244E0"/>
    <w:rsid w:val="009273D3"/>
    <w:rsid w:val="009325A5"/>
    <w:rsid w:val="0094757D"/>
    <w:rsid w:val="00951B25"/>
    <w:rsid w:val="00953723"/>
    <w:rsid w:val="009579D5"/>
    <w:rsid w:val="00960248"/>
    <w:rsid w:val="009737E4"/>
    <w:rsid w:val="00983B74"/>
    <w:rsid w:val="00983CCB"/>
    <w:rsid w:val="00990263"/>
    <w:rsid w:val="009A4CCC"/>
    <w:rsid w:val="009C03AB"/>
    <w:rsid w:val="009C1C38"/>
    <w:rsid w:val="009E4B94"/>
    <w:rsid w:val="009F3875"/>
    <w:rsid w:val="00A00D12"/>
    <w:rsid w:val="00A419FD"/>
    <w:rsid w:val="00A7754A"/>
    <w:rsid w:val="00A840A0"/>
    <w:rsid w:val="00A8712B"/>
    <w:rsid w:val="00AB4582"/>
    <w:rsid w:val="00AF1D02"/>
    <w:rsid w:val="00B00D92"/>
    <w:rsid w:val="00B11194"/>
    <w:rsid w:val="00B204F2"/>
    <w:rsid w:val="00B214C2"/>
    <w:rsid w:val="00B52B7C"/>
    <w:rsid w:val="00B54399"/>
    <w:rsid w:val="00B712A6"/>
    <w:rsid w:val="00B94FC9"/>
    <w:rsid w:val="00B953DA"/>
    <w:rsid w:val="00BA6C71"/>
    <w:rsid w:val="00BB1B0A"/>
    <w:rsid w:val="00BB4255"/>
    <w:rsid w:val="00BB620F"/>
    <w:rsid w:val="00BC3A80"/>
    <w:rsid w:val="00C15821"/>
    <w:rsid w:val="00C22636"/>
    <w:rsid w:val="00C357EF"/>
    <w:rsid w:val="00C5772C"/>
    <w:rsid w:val="00C91FB2"/>
    <w:rsid w:val="00C93954"/>
    <w:rsid w:val="00C96F3A"/>
    <w:rsid w:val="00CC4047"/>
    <w:rsid w:val="00CC6322"/>
    <w:rsid w:val="00CD6076"/>
    <w:rsid w:val="00CF635D"/>
    <w:rsid w:val="00D12EBB"/>
    <w:rsid w:val="00D27D0E"/>
    <w:rsid w:val="00D35861"/>
    <w:rsid w:val="00D3752F"/>
    <w:rsid w:val="00D53670"/>
    <w:rsid w:val="00D96141"/>
    <w:rsid w:val="00DB31AF"/>
    <w:rsid w:val="00DB7F0F"/>
    <w:rsid w:val="00DC1E95"/>
    <w:rsid w:val="00DC4850"/>
    <w:rsid w:val="00DC61BD"/>
    <w:rsid w:val="00DD0DA5"/>
    <w:rsid w:val="00DD1936"/>
    <w:rsid w:val="00DD6CE3"/>
    <w:rsid w:val="00DD7E49"/>
    <w:rsid w:val="00DE2B28"/>
    <w:rsid w:val="00DE45B9"/>
    <w:rsid w:val="00DE49FF"/>
    <w:rsid w:val="00E167D7"/>
    <w:rsid w:val="00E53EE9"/>
    <w:rsid w:val="00E64BCF"/>
    <w:rsid w:val="00E832B3"/>
    <w:rsid w:val="00EA34A3"/>
    <w:rsid w:val="00EB0E7D"/>
    <w:rsid w:val="00EB274B"/>
    <w:rsid w:val="00EB68CE"/>
    <w:rsid w:val="00ED5D00"/>
    <w:rsid w:val="00EE0FBE"/>
    <w:rsid w:val="00EF0F78"/>
    <w:rsid w:val="00EF2086"/>
    <w:rsid w:val="00F12160"/>
    <w:rsid w:val="00F16FC4"/>
    <w:rsid w:val="00F249F1"/>
    <w:rsid w:val="00F32A6D"/>
    <w:rsid w:val="00F4269E"/>
    <w:rsid w:val="00F710A5"/>
    <w:rsid w:val="00F9735D"/>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qFormat="1"/>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F16FC4"/>
  </w:style>
  <w:style w:type="paragraph" w:styleId="Overskrift1">
    <w:name w:val="heading 1"/>
    <w:basedOn w:val="Normal"/>
    <w:next w:val="Brdtekst"/>
    <w:link w:val="Overskrift1Tegn"/>
    <w:uiPriority w:val="1"/>
    <w:qFormat/>
    <w:rsid w:val="00642581"/>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642581"/>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642581"/>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642581"/>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642581"/>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642581"/>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642581"/>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642581"/>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642581"/>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ED5D00"/>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642581"/>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642581"/>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642581"/>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642581"/>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642581"/>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642581"/>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642581"/>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642581"/>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642581"/>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qFormat/>
    <w:rsid w:val="00BA6C71"/>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A6C71"/>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BA6C71"/>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BA6C71"/>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BA6C71"/>
    <w:rPr>
      <w:sz w:val="20"/>
      <w:szCs w:val="20"/>
      <w:lang w:val="da-DK"/>
    </w:rPr>
  </w:style>
  <w:style w:type="paragraph" w:styleId="Opstilling-punkttegn">
    <w:name w:val="List Bullet"/>
    <w:basedOn w:val="Normal"/>
    <w:uiPriority w:val="5"/>
    <w:qFormat/>
    <w:rsid w:val="00384FC7"/>
    <w:pPr>
      <w:numPr>
        <w:numId w:val="13"/>
      </w:numPr>
    </w:pPr>
    <w:rPr>
      <w:szCs w:val="22"/>
    </w:rPr>
  </w:style>
  <w:style w:type="paragraph" w:styleId="Opstilling-talellerbogst">
    <w:name w:val="List Number"/>
    <w:basedOn w:val="Normal"/>
    <w:uiPriority w:val="5"/>
    <w:qFormat/>
    <w:rsid w:val="00384FC7"/>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9C1C38"/>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8666C1"/>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C22636"/>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paragraph" w:customStyle="1" w:styleId="Tabel-Overskrift">
    <w:name w:val="Tabel - Overskrift"/>
    <w:basedOn w:val="Tabel-Tekst"/>
    <w:uiPriority w:val="7"/>
    <w:rsid w:val="008666C1"/>
    <w:rPr>
      <w:b/>
      <w:szCs w:val="22"/>
    </w:rPr>
  </w:style>
  <w:style w:type="paragraph" w:customStyle="1" w:styleId="Tabel-OverskriftHjrestillet">
    <w:name w:val="Tabel - Overskrift Højrestillet"/>
    <w:basedOn w:val="Tabel-Overskrift"/>
    <w:uiPriority w:val="7"/>
    <w:rsid w:val="008666C1"/>
    <w:pPr>
      <w:jc w:val="right"/>
    </w:pPr>
  </w:style>
  <w:style w:type="paragraph" w:styleId="Brdtekst">
    <w:name w:val="Body Text"/>
    <w:basedOn w:val="Normal"/>
    <w:link w:val="BrdtekstTegn"/>
    <w:unhideWhenUsed/>
    <w:qFormat/>
    <w:rsid w:val="00716693"/>
    <w:rPr>
      <w:rFonts w:eastAsia="Times New Roman" w:cs="Times New Roman"/>
      <w:szCs w:val="20"/>
      <w:lang w:eastAsia="da-DK"/>
    </w:rPr>
  </w:style>
  <w:style w:type="character" w:customStyle="1" w:styleId="BrdtekstTegn">
    <w:name w:val="Brødtekst Tegn"/>
    <w:basedOn w:val="Standardskrifttypeiafsnit"/>
    <w:link w:val="Brdtekst"/>
    <w:rsid w:val="00716693"/>
    <w:rPr>
      <w:rFonts w:eastAsia="Times New Roman" w:cs="Times New Roman"/>
      <w:szCs w:val="20"/>
      <w:lang w:val="da-DK" w:eastAsia="da-DK"/>
    </w:rPr>
  </w:style>
  <w:style w:type="table" w:customStyle="1" w:styleId="Opstilling1">
    <w:name w:val="Opstilling1"/>
    <w:basedOn w:val="Tabel-Normal"/>
    <w:uiPriority w:val="99"/>
    <w:rsid w:val="006015A3"/>
    <w:pPr>
      <w:spacing w:before="68" w:after="120" w:line="280" w:lineRule="atLeast"/>
      <w:ind w:left="113" w:right="113"/>
    </w:pPr>
    <w:rPr>
      <w:rFonts w:ascii="Calibri" w:hAnsi="Calibri"/>
      <w:sz w:val="22"/>
      <w:szCs w:val="22"/>
    </w:rPr>
    <w:tblPr>
      <w:tblStyleRowBandSize w:val="1"/>
      <w:tblStyleColBandSize w:val="1"/>
      <w:tblCellMar>
        <w:top w:w="0" w:type="dxa"/>
        <w:left w:w="0" w:type="dxa"/>
        <w:bottom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6015A3"/>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B204F2"/>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204F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B204F2"/>
    <w:rPr>
      <w:rFonts w:ascii="Consolas" w:hAnsi="Consolas" w:cs="Consolas"/>
      <w:sz w:val="21"/>
      <w:szCs w:val="21"/>
      <w:lang w:val="da-DK"/>
    </w:rPr>
  </w:style>
  <w:style w:type="character" w:styleId="BesgtHyperlink">
    <w:name w:val="FollowedHyperlink"/>
    <w:basedOn w:val="Standardskrifttypeiafsnit"/>
    <w:uiPriority w:val="21"/>
    <w:semiHidden/>
    <w:unhideWhenUsed/>
    <w:rsid w:val="00B204F2"/>
    <w:rPr>
      <w:color w:val="800080" w:themeColor="followedHyperlink"/>
      <w:u w:val="single"/>
      <w:lang w:val="da-DK"/>
    </w:rPr>
  </w:style>
  <w:style w:type="paragraph" w:styleId="Bibliografi">
    <w:name w:val="Bibliography"/>
    <w:basedOn w:val="Normal"/>
    <w:next w:val="Normal"/>
    <w:uiPriority w:val="99"/>
    <w:semiHidden/>
    <w:unhideWhenUsed/>
    <w:rsid w:val="00B204F2"/>
  </w:style>
  <w:style w:type="paragraph" w:styleId="Brevhoved">
    <w:name w:val="Message Header"/>
    <w:basedOn w:val="Normal"/>
    <w:link w:val="BrevhovedTegn"/>
    <w:uiPriority w:val="99"/>
    <w:semiHidden/>
    <w:unhideWhenUsed/>
    <w:rsid w:val="00B204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204F2"/>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B204F2"/>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B204F2"/>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B204F2"/>
    <w:pPr>
      <w:spacing w:after="120"/>
      <w:ind w:left="283"/>
    </w:pPr>
  </w:style>
  <w:style w:type="character" w:customStyle="1" w:styleId="BrdtekstindrykningTegn">
    <w:name w:val="Brødtekstindrykning Tegn"/>
    <w:basedOn w:val="Standardskrifttypeiafsnit"/>
    <w:link w:val="Brdtekstindrykning"/>
    <w:uiPriority w:val="99"/>
    <w:semiHidden/>
    <w:rsid w:val="00B204F2"/>
    <w:rPr>
      <w:lang w:val="da-DK"/>
    </w:rPr>
  </w:style>
  <w:style w:type="paragraph" w:styleId="Brdtekst-frstelinjeindrykning2">
    <w:name w:val="Body Text First Indent 2"/>
    <w:basedOn w:val="Brdtekstindrykning"/>
    <w:link w:val="Brdtekst-frstelinjeindrykning2Tegn"/>
    <w:uiPriority w:val="99"/>
    <w:semiHidden/>
    <w:unhideWhenUsed/>
    <w:rsid w:val="00B204F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204F2"/>
    <w:rPr>
      <w:lang w:val="da-DK"/>
    </w:rPr>
  </w:style>
  <w:style w:type="paragraph" w:styleId="Brdtekst2">
    <w:name w:val="Body Text 2"/>
    <w:basedOn w:val="Normal"/>
    <w:link w:val="Brdtekst2Tegn"/>
    <w:uiPriority w:val="99"/>
    <w:semiHidden/>
    <w:unhideWhenUsed/>
    <w:rsid w:val="00B204F2"/>
    <w:pPr>
      <w:spacing w:after="120" w:line="480" w:lineRule="auto"/>
    </w:pPr>
  </w:style>
  <w:style w:type="character" w:customStyle="1" w:styleId="Brdtekst2Tegn">
    <w:name w:val="Brødtekst 2 Tegn"/>
    <w:basedOn w:val="Standardskrifttypeiafsnit"/>
    <w:link w:val="Brdtekst2"/>
    <w:uiPriority w:val="99"/>
    <w:semiHidden/>
    <w:rsid w:val="00B204F2"/>
    <w:rPr>
      <w:lang w:val="da-DK"/>
    </w:rPr>
  </w:style>
  <w:style w:type="paragraph" w:styleId="Brdtekst3">
    <w:name w:val="Body Text 3"/>
    <w:basedOn w:val="Normal"/>
    <w:link w:val="Brdtekst3Tegn"/>
    <w:uiPriority w:val="99"/>
    <w:semiHidden/>
    <w:unhideWhenUsed/>
    <w:rsid w:val="00B204F2"/>
    <w:pPr>
      <w:spacing w:after="120"/>
    </w:pPr>
    <w:rPr>
      <w:sz w:val="16"/>
      <w:szCs w:val="16"/>
    </w:rPr>
  </w:style>
  <w:style w:type="character" w:customStyle="1" w:styleId="Brdtekst3Tegn">
    <w:name w:val="Brødtekst 3 Tegn"/>
    <w:basedOn w:val="Standardskrifttypeiafsnit"/>
    <w:link w:val="Brdtekst3"/>
    <w:uiPriority w:val="99"/>
    <w:semiHidden/>
    <w:rsid w:val="00B204F2"/>
    <w:rPr>
      <w:sz w:val="16"/>
      <w:szCs w:val="16"/>
      <w:lang w:val="da-DK"/>
    </w:rPr>
  </w:style>
  <w:style w:type="paragraph" w:styleId="Brdtekstindrykning2">
    <w:name w:val="Body Text Indent 2"/>
    <w:basedOn w:val="Normal"/>
    <w:link w:val="Brdtekstindrykning2Tegn"/>
    <w:uiPriority w:val="99"/>
    <w:semiHidden/>
    <w:unhideWhenUsed/>
    <w:rsid w:val="00B204F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204F2"/>
    <w:rPr>
      <w:lang w:val="da-DK"/>
    </w:rPr>
  </w:style>
  <w:style w:type="paragraph" w:styleId="Brdtekstindrykning3">
    <w:name w:val="Body Text Indent 3"/>
    <w:basedOn w:val="Normal"/>
    <w:link w:val="Brdtekstindrykning3Tegn"/>
    <w:uiPriority w:val="99"/>
    <w:semiHidden/>
    <w:unhideWhenUsed/>
    <w:rsid w:val="00B204F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204F2"/>
    <w:rPr>
      <w:sz w:val="16"/>
      <w:szCs w:val="16"/>
      <w:lang w:val="da-DK"/>
    </w:rPr>
  </w:style>
  <w:style w:type="paragraph" w:styleId="Dato">
    <w:name w:val="Date"/>
    <w:basedOn w:val="Normal"/>
    <w:next w:val="Normal"/>
    <w:link w:val="DatoTegn"/>
    <w:uiPriority w:val="99"/>
    <w:semiHidden/>
    <w:rsid w:val="00B204F2"/>
  </w:style>
  <w:style w:type="character" w:customStyle="1" w:styleId="DatoTegn">
    <w:name w:val="Dato Tegn"/>
    <w:basedOn w:val="Standardskrifttypeiafsnit"/>
    <w:link w:val="Dato"/>
    <w:uiPriority w:val="99"/>
    <w:semiHidden/>
    <w:rsid w:val="00B204F2"/>
    <w:rPr>
      <w:lang w:val="da-DK"/>
    </w:rPr>
  </w:style>
  <w:style w:type="paragraph" w:styleId="Dokumentoversigt">
    <w:name w:val="Document Map"/>
    <w:basedOn w:val="Normal"/>
    <w:link w:val="DokumentoversigtTegn"/>
    <w:uiPriority w:val="99"/>
    <w:semiHidden/>
    <w:unhideWhenUsed/>
    <w:rsid w:val="00B204F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204F2"/>
    <w:rPr>
      <w:rFonts w:ascii="Tahoma" w:hAnsi="Tahoma" w:cs="Tahoma"/>
      <w:sz w:val="16"/>
      <w:szCs w:val="16"/>
      <w:lang w:val="da-DK"/>
    </w:rPr>
  </w:style>
  <w:style w:type="paragraph" w:styleId="E-mail-signatur">
    <w:name w:val="E-mail Signature"/>
    <w:basedOn w:val="Normal"/>
    <w:link w:val="E-mail-signaturTegn"/>
    <w:uiPriority w:val="99"/>
    <w:semiHidden/>
    <w:unhideWhenUsed/>
    <w:rsid w:val="00B204F2"/>
    <w:pPr>
      <w:spacing w:line="240" w:lineRule="auto"/>
    </w:pPr>
  </w:style>
  <w:style w:type="character" w:customStyle="1" w:styleId="E-mail-signaturTegn">
    <w:name w:val="E-mail-signatur Tegn"/>
    <w:basedOn w:val="Standardskrifttypeiafsnit"/>
    <w:link w:val="E-mail-signatur"/>
    <w:uiPriority w:val="99"/>
    <w:semiHidden/>
    <w:rsid w:val="00B204F2"/>
    <w:rPr>
      <w:lang w:val="da-DK"/>
    </w:rPr>
  </w:style>
  <w:style w:type="table" w:styleId="Farvetgitter">
    <w:name w:val="Colorful Grid"/>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B204F2"/>
    <w:rPr>
      <w:vertAlign w:val="superscript"/>
      <w:lang w:val="da-DK"/>
    </w:rPr>
  </w:style>
  <w:style w:type="paragraph" w:styleId="FormateretHTML">
    <w:name w:val="HTML Preformatted"/>
    <w:basedOn w:val="Normal"/>
    <w:link w:val="FormateretHTMLTegn"/>
    <w:uiPriority w:val="99"/>
    <w:semiHidden/>
    <w:unhideWhenUsed/>
    <w:rsid w:val="00B204F2"/>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B204F2"/>
    <w:rPr>
      <w:rFonts w:ascii="Consolas" w:hAnsi="Consolas" w:cs="Consolas"/>
      <w:sz w:val="20"/>
      <w:szCs w:val="20"/>
      <w:lang w:val="da-DK"/>
    </w:rPr>
  </w:style>
  <w:style w:type="character" w:styleId="Fremhv">
    <w:name w:val="Emphasis"/>
    <w:basedOn w:val="Standardskrifttypeiafsnit"/>
    <w:uiPriority w:val="19"/>
    <w:rsid w:val="00B204F2"/>
    <w:rPr>
      <w:i/>
      <w:iCs/>
      <w:lang w:val="da-DK"/>
    </w:rPr>
  </w:style>
  <w:style w:type="paragraph" w:styleId="HTML-adresse">
    <w:name w:val="HTML Address"/>
    <w:basedOn w:val="Normal"/>
    <w:link w:val="HTML-adresseTegn"/>
    <w:uiPriority w:val="99"/>
    <w:semiHidden/>
    <w:unhideWhenUsed/>
    <w:rsid w:val="00B204F2"/>
    <w:pPr>
      <w:spacing w:line="240" w:lineRule="auto"/>
    </w:pPr>
    <w:rPr>
      <w:i/>
      <w:iCs/>
    </w:rPr>
  </w:style>
  <w:style w:type="character" w:customStyle="1" w:styleId="HTML-adresseTegn">
    <w:name w:val="HTML-adresse Tegn"/>
    <w:basedOn w:val="Standardskrifttypeiafsnit"/>
    <w:link w:val="HTML-adresse"/>
    <w:uiPriority w:val="99"/>
    <w:semiHidden/>
    <w:rsid w:val="00B204F2"/>
    <w:rPr>
      <w:i/>
      <w:iCs/>
      <w:lang w:val="da-DK"/>
    </w:rPr>
  </w:style>
  <w:style w:type="character" w:styleId="HTML-akronym">
    <w:name w:val="HTML Acronym"/>
    <w:basedOn w:val="Standardskrifttypeiafsnit"/>
    <w:uiPriority w:val="99"/>
    <w:semiHidden/>
    <w:unhideWhenUsed/>
    <w:rsid w:val="00B204F2"/>
    <w:rPr>
      <w:lang w:val="da-DK"/>
    </w:rPr>
  </w:style>
  <w:style w:type="character" w:styleId="HTML-citat">
    <w:name w:val="HTML Cite"/>
    <w:basedOn w:val="Standardskrifttypeiafsnit"/>
    <w:uiPriority w:val="99"/>
    <w:semiHidden/>
    <w:unhideWhenUsed/>
    <w:rsid w:val="00B204F2"/>
    <w:rPr>
      <w:i/>
      <w:iCs/>
      <w:lang w:val="da-DK"/>
    </w:rPr>
  </w:style>
  <w:style w:type="character" w:styleId="HTML-definition">
    <w:name w:val="HTML Definition"/>
    <w:basedOn w:val="Standardskrifttypeiafsnit"/>
    <w:uiPriority w:val="99"/>
    <w:semiHidden/>
    <w:unhideWhenUsed/>
    <w:rsid w:val="00B204F2"/>
    <w:rPr>
      <w:i/>
      <w:iCs/>
      <w:lang w:val="da-DK"/>
    </w:rPr>
  </w:style>
  <w:style w:type="character" w:styleId="HTML-eksempel">
    <w:name w:val="HTML Sample"/>
    <w:basedOn w:val="Standardskrifttypeiafsnit"/>
    <w:uiPriority w:val="99"/>
    <w:semiHidden/>
    <w:unhideWhenUsed/>
    <w:rsid w:val="00B204F2"/>
    <w:rPr>
      <w:rFonts w:ascii="Consolas" w:hAnsi="Consolas" w:cs="Consolas"/>
      <w:sz w:val="24"/>
      <w:szCs w:val="24"/>
      <w:lang w:val="da-DK"/>
    </w:rPr>
  </w:style>
  <w:style w:type="character" w:styleId="HTML-kode">
    <w:name w:val="HTML Code"/>
    <w:basedOn w:val="Standardskrifttypeiafsnit"/>
    <w:uiPriority w:val="99"/>
    <w:semiHidden/>
    <w:unhideWhenUsed/>
    <w:rsid w:val="00B204F2"/>
    <w:rPr>
      <w:rFonts w:ascii="Consolas" w:hAnsi="Consolas" w:cs="Consolas"/>
      <w:sz w:val="20"/>
      <w:szCs w:val="20"/>
      <w:lang w:val="da-DK"/>
    </w:rPr>
  </w:style>
  <w:style w:type="character" w:styleId="HTML-skrivemaskine">
    <w:name w:val="HTML Typewriter"/>
    <w:basedOn w:val="Standardskrifttypeiafsnit"/>
    <w:uiPriority w:val="99"/>
    <w:semiHidden/>
    <w:unhideWhenUsed/>
    <w:rsid w:val="00B204F2"/>
    <w:rPr>
      <w:rFonts w:ascii="Consolas" w:hAnsi="Consolas" w:cs="Consolas"/>
      <w:sz w:val="20"/>
      <w:szCs w:val="20"/>
      <w:lang w:val="da-DK"/>
    </w:rPr>
  </w:style>
  <w:style w:type="character" w:styleId="HTML-tastatur">
    <w:name w:val="HTML Keyboard"/>
    <w:basedOn w:val="Standardskrifttypeiafsnit"/>
    <w:uiPriority w:val="99"/>
    <w:semiHidden/>
    <w:unhideWhenUsed/>
    <w:rsid w:val="00B204F2"/>
    <w:rPr>
      <w:rFonts w:ascii="Consolas" w:hAnsi="Consolas" w:cs="Consolas"/>
      <w:sz w:val="20"/>
      <w:szCs w:val="20"/>
      <w:lang w:val="da-DK"/>
    </w:rPr>
  </w:style>
  <w:style w:type="character" w:styleId="HTML-variabel">
    <w:name w:val="HTML Variable"/>
    <w:basedOn w:val="Standardskrifttypeiafsnit"/>
    <w:uiPriority w:val="99"/>
    <w:semiHidden/>
    <w:unhideWhenUsed/>
    <w:rsid w:val="00B204F2"/>
    <w:rPr>
      <w:i/>
      <w:iCs/>
      <w:lang w:val="da-DK"/>
    </w:rPr>
  </w:style>
  <w:style w:type="character" w:styleId="Hyperlink">
    <w:name w:val="Hyperlink"/>
    <w:basedOn w:val="Standardskrifttypeiafsnit"/>
    <w:uiPriority w:val="21"/>
    <w:semiHidden/>
    <w:unhideWhenUsed/>
    <w:rsid w:val="00B204F2"/>
    <w:rPr>
      <w:color w:val="0000FF" w:themeColor="hyperlink"/>
      <w:u w:val="single"/>
      <w:lang w:val="da-DK"/>
    </w:rPr>
  </w:style>
  <w:style w:type="paragraph" w:styleId="Indeks1">
    <w:name w:val="index 1"/>
    <w:basedOn w:val="Normal"/>
    <w:next w:val="Normal"/>
    <w:autoRedefine/>
    <w:uiPriority w:val="99"/>
    <w:semiHidden/>
    <w:unhideWhenUsed/>
    <w:rsid w:val="00B204F2"/>
    <w:pPr>
      <w:spacing w:line="240" w:lineRule="auto"/>
      <w:ind w:left="240" w:hanging="240"/>
    </w:pPr>
  </w:style>
  <w:style w:type="paragraph" w:styleId="Indeks2">
    <w:name w:val="index 2"/>
    <w:basedOn w:val="Normal"/>
    <w:next w:val="Normal"/>
    <w:autoRedefine/>
    <w:uiPriority w:val="99"/>
    <w:semiHidden/>
    <w:unhideWhenUsed/>
    <w:rsid w:val="00B204F2"/>
    <w:pPr>
      <w:spacing w:line="240" w:lineRule="auto"/>
      <w:ind w:left="480" w:hanging="240"/>
    </w:pPr>
  </w:style>
  <w:style w:type="paragraph" w:styleId="Indeks3">
    <w:name w:val="index 3"/>
    <w:basedOn w:val="Normal"/>
    <w:next w:val="Normal"/>
    <w:autoRedefine/>
    <w:uiPriority w:val="99"/>
    <w:semiHidden/>
    <w:unhideWhenUsed/>
    <w:rsid w:val="00B204F2"/>
    <w:pPr>
      <w:spacing w:line="240" w:lineRule="auto"/>
      <w:ind w:left="720" w:hanging="240"/>
    </w:pPr>
  </w:style>
  <w:style w:type="paragraph" w:styleId="Indeks4">
    <w:name w:val="index 4"/>
    <w:basedOn w:val="Normal"/>
    <w:next w:val="Normal"/>
    <w:autoRedefine/>
    <w:uiPriority w:val="99"/>
    <w:semiHidden/>
    <w:unhideWhenUsed/>
    <w:rsid w:val="00B204F2"/>
    <w:pPr>
      <w:spacing w:line="240" w:lineRule="auto"/>
      <w:ind w:left="960" w:hanging="240"/>
    </w:pPr>
  </w:style>
  <w:style w:type="paragraph" w:styleId="Indeks5">
    <w:name w:val="index 5"/>
    <w:basedOn w:val="Normal"/>
    <w:next w:val="Normal"/>
    <w:autoRedefine/>
    <w:uiPriority w:val="99"/>
    <w:semiHidden/>
    <w:unhideWhenUsed/>
    <w:rsid w:val="00B204F2"/>
    <w:pPr>
      <w:spacing w:line="240" w:lineRule="auto"/>
      <w:ind w:left="1200" w:hanging="240"/>
    </w:pPr>
  </w:style>
  <w:style w:type="paragraph" w:styleId="Indeks6">
    <w:name w:val="index 6"/>
    <w:basedOn w:val="Normal"/>
    <w:next w:val="Normal"/>
    <w:autoRedefine/>
    <w:uiPriority w:val="99"/>
    <w:semiHidden/>
    <w:unhideWhenUsed/>
    <w:rsid w:val="00B204F2"/>
    <w:pPr>
      <w:spacing w:line="240" w:lineRule="auto"/>
      <w:ind w:left="1440" w:hanging="240"/>
    </w:pPr>
  </w:style>
  <w:style w:type="paragraph" w:styleId="Indeks7">
    <w:name w:val="index 7"/>
    <w:basedOn w:val="Normal"/>
    <w:next w:val="Normal"/>
    <w:autoRedefine/>
    <w:uiPriority w:val="99"/>
    <w:semiHidden/>
    <w:unhideWhenUsed/>
    <w:rsid w:val="00B204F2"/>
    <w:pPr>
      <w:spacing w:line="240" w:lineRule="auto"/>
      <w:ind w:left="1680" w:hanging="240"/>
    </w:pPr>
  </w:style>
  <w:style w:type="paragraph" w:styleId="Indeks8">
    <w:name w:val="index 8"/>
    <w:basedOn w:val="Normal"/>
    <w:next w:val="Normal"/>
    <w:autoRedefine/>
    <w:uiPriority w:val="99"/>
    <w:semiHidden/>
    <w:unhideWhenUsed/>
    <w:rsid w:val="00B204F2"/>
    <w:pPr>
      <w:spacing w:line="240" w:lineRule="auto"/>
      <w:ind w:left="1920" w:hanging="240"/>
    </w:pPr>
  </w:style>
  <w:style w:type="paragraph" w:styleId="Indeks9">
    <w:name w:val="index 9"/>
    <w:basedOn w:val="Normal"/>
    <w:next w:val="Normal"/>
    <w:autoRedefine/>
    <w:uiPriority w:val="99"/>
    <w:semiHidden/>
    <w:unhideWhenUsed/>
    <w:rsid w:val="00B204F2"/>
    <w:pPr>
      <w:spacing w:line="240" w:lineRule="auto"/>
      <w:ind w:left="2160" w:hanging="240"/>
    </w:pPr>
  </w:style>
  <w:style w:type="paragraph" w:styleId="Indeksoverskrift">
    <w:name w:val="index heading"/>
    <w:basedOn w:val="Normal"/>
    <w:next w:val="Indeks1"/>
    <w:uiPriority w:val="99"/>
    <w:semiHidden/>
    <w:unhideWhenUsed/>
    <w:rsid w:val="00B204F2"/>
    <w:rPr>
      <w:rFonts w:asciiTheme="majorHAnsi" w:eastAsiaTheme="majorEastAsia" w:hAnsiTheme="majorHAnsi" w:cstheme="majorBidi"/>
      <w:b/>
      <w:bCs/>
    </w:rPr>
  </w:style>
  <w:style w:type="paragraph" w:styleId="Ingenafstand">
    <w:name w:val="No Spacing"/>
    <w:uiPriority w:val="99"/>
    <w:semiHidden/>
    <w:rsid w:val="00B204F2"/>
    <w:pPr>
      <w:spacing w:line="240" w:lineRule="auto"/>
    </w:pPr>
  </w:style>
  <w:style w:type="paragraph" w:styleId="Kommentartekst">
    <w:name w:val="annotation text"/>
    <w:basedOn w:val="Normal"/>
    <w:link w:val="KommentartekstTegn"/>
    <w:uiPriority w:val="99"/>
    <w:semiHidden/>
    <w:unhideWhenUsed/>
    <w:rsid w:val="00B204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04F2"/>
    <w:rPr>
      <w:sz w:val="20"/>
      <w:szCs w:val="20"/>
      <w:lang w:val="da-DK"/>
    </w:rPr>
  </w:style>
  <w:style w:type="paragraph" w:styleId="Kommentaremne">
    <w:name w:val="annotation subject"/>
    <w:basedOn w:val="Kommentartekst"/>
    <w:next w:val="Kommentartekst"/>
    <w:link w:val="KommentaremneTegn"/>
    <w:uiPriority w:val="99"/>
    <w:semiHidden/>
    <w:unhideWhenUsed/>
    <w:rsid w:val="00B204F2"/>
    <w:rPr>
      <w:b/>
      <w:bCs/>
    </w:rPr>
  </w:style>
  <w:style w:type="character" w:customStyle="1" w:styleId="KommentaremneTegn">
    <w:name w:val="Kommentaremne Tegn"/>
    <w:basedOn w:val="KommentartekstTegn"/>
    <w:link w:val="Kommentaremne"/>
    <w:uiPriority w:val="99"/>
    <w:semiHidden/>
    <w:rsid w:val="00B204F2"/>
    <w:rPr>
      <w:b/>
      <w:bCs/>
      <w:sz w:val="20"/>
      <w:szCs w:val="20"/>
      <w:lang w:val="da-DK"/>
    </w:rPr>
  </w:style>
  <w:style w:type="character" w:styleId="Kommentarhenvisning">
    <w:name w:val="annotation reference"/>
    <w:basedOn w:val="Standardskrifttypeiafsnit"/>
    <w:uiPriority w:val="99"/>
    <w:semiHidden/>
    <w:unhideWhenUsed/>
    <w:rsid w:val="00B204F2"/>
    <w:rPr>
      <w:sz w:val="16"/>
      <w:szCs w:val="16"/>
      <w:lang w:val="da-DK"/>
    </w:rPr>
  </w:style>
  <w:style w:type="character" w:styleId="Linjenummer">
    <w:name w:val="line number"/>
    <w:basedOn w:val="Standardskrifttypeiafsnit"/>
    <w:uiPriority w:val="99"/>
    <w:semiHidden/>
    <w:unhideWhenUsed/>
    <w:rsid w:val="00B204F2"/>
    <w:rPr>
      <w:lang w:val="da-DK"/>
    </w:rPr>
  </w:style>
  <w:style w:type="paragraph" w:styleId="Listeafsnit">
    <w:name w:val="List Paragraph"/>
    <w:basedOn w:val="Normal"/>
    <w:uiPriority w:val="99"/>
    <w:rsid w:val="00B204F2"/>
    <w:pPr>
      <w:ind w:left="720"/>
      <w:contextualSpacing/>
    </w:pPr>
  </w:style>
  <w:style w:type="table" w:styleId="Lysliste">
    <w:name w:val="Light List"/>
    <w:basedOn w:val="Tabel-Normal"/>
    <w:uiPriority w:val="61"/>
    <w:rsid w:val="00B204F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204F2"/>
    <w:pPr>
      <w:spacing w:line="240" w:lineRule="auto"/>
    </w:p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B204F2"/>
    <w:pPr>
      <w:spacing w:line="240" w:lineRule="auto"/>
    </w:p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B204F2"/>
    <w:pPr>
      <w:spacing w:line="240" w:lineRule="auto"/>
    </w:p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B204F2"/>
    <w:pPr>
      <w:spacing w:line="240" w:lineRule="auto"/>
    </w:p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B204F2"/>
    <w:pPr>
      <w:spacing w:line="240" w:lineRule="auto"/>
    </w:p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B204F2"/>
    <w:pPr>
      <w:spacing w:line="240" w:lineRule="auto"/>
    </w:p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B204F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204F2"/>
    <w:pPr>
      <w:spacing w:line="240" w:lineRule="auto"/>
    </w:pPr>
    <w:rPr>
      <w:color w:val="908E8E" w:themeColor="accent2" w:themeShade="BF"/>
    </w:rPr>
    <w:tblPr>
      <w:tblStyleRowBandSize w:val="1"/>
      <w:tblStyleColBandSize w:val="1"/>
      <w:tblInd w:w="0" w:type="dxa"/>
      <w:tblBorders>
        <w:top w:val="single" w:sz="8" w:space="0" w:color="C0BFBF" w:themeColor="accent2"/>
        <w:bottom w:val="single" w:sz="8" w:space="0" w:color="C0BFB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B204F2"/>
    <w:pPr>
      <w:spacing w:line="240" w:lineRule="auto"/>
    </w:pPr>
    <w:rPr>
      <w:color w:val="607881" w:themeColor="accent3" w:themeShade="BF"/>
    </w:rPr>
    <w:tblPr>
      <w:tblStyleRowBandSize w:val="1"/>
      <w:tblStyleColBandSize w:val="1"/>
      <w:tblInd w:w="0" w:type="dxa"/>
      <w:tblBorders>
        <w:top w:val="single" w:sz="8" w:space="0" w:color="889EA6" w:themeColor="accent3"/>
        <w:bottom w:val="single" w:sz="8" w:space="0" w:color="889EA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B204F2"/>
    <w:pPr>
      <w:spacing w:line="240" w:lineRule="auto"/>
    </w:pPr>
    <w:rPr>
      <w:color w:val="882326" w:themeColor="accent4" w:themeShade="BF"/>
    </w:rPr>
    <w:tblPr>
      <w:tblStyleRowBandSize w:val="1"/>
      <w:tblStyleColBandSize w:val="1"/>
      <w:tblInd w:w="0" w:type="dxa"/>
      <w:tblBorders>
        <w:top w:val="single" w:sz="8" w:space="0" w:color="B72F34" w:themeColor="accent4"/>
        <w:bottom w:val="single" w:sz="8" w:space="0" w:color="B72F34"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B204F2"/>
    <w:pPr>
      <w:spacing w:line="240" w:lineRule="auto"/>
    </w:pPr>
    <w:rPr>
      <w:color w:val="9A8165" w:themeColor="accent5" w:themeShade="BF"/>
    </w:rPr>
    <w:tblPr>
      <w:tblStyleRowBandSize w:val="1"/>
      <w:tblStyleColBandSize w:val="1"/>
      <w:tblInd w:w="0" w:type="dxa"/>
      <w:tblBorders>
        <w:top w:val="single" w:sz="8" w:space="0" w:color="BDAC9A" w:themeColor="accent5"/>
        <w:bottom w:val="single" w:sz="8" w:space="0" w:color="BDAC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B204F2"/>
    <w:pPr>
      <w:spacing w:line="240" w:lineRule="auto"/>
    </w:pPr>
    <w:rPr>
      <w:color w:val="0076A3" w:themeColor="accent6" w:themeShade="BF"/>
    </w:rPr>
    <w:tblPr>
      <w:tblStyleRowBandSize w:val="1"/>
      <w:tblStyleColBandSize w:val="1"/>
      <w:tblInd w:w="0" w:type="dxa"/>
      <w:tblBorders>
        <w:top w:val="single" w:sz="8" w:space="0" w:color="009FDA" w:themeColor="accent6"/>
        <w:bottom w:val="single" w:sz="8" w:space="0" w:color="009FD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B204F2"/>
    <w:pPr>
      <w:spacing w:line="240" w:lineRule="auto"/>
    </w:pPr>
    <w:rPr>
      <w:color w:val="405F70" w:themeColor="accent1" w:themeShade="BF"/>
    </w:rPr>
    <w:tblPr>
      <w:tblStyleRowBandSize w:val="1"/>
      <w:tblStyleColBandSize w:val="1"/>
      <w:tblInd w:w="0" w:type="dxa"/>
      <w:tblBorders>
        <w:top w:val="single" w:sz="8" w:space="0" w:color="568096" w:themeColor="accent1"/>
        <w:bottom w:val="single" w:sz="8" w:space="0" w:color="5680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B204F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204F2"/>
    <w:pPr>
      <w:spacing w:line="240" w:lineRule="auto"/>
    </w:p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B204F2"/>
    <w:pPr>
      <w:spacing w:line="240" w:lineRule="auto"/>
    </w:p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B204F2"/>
    <w:pPr>
      <w:spacing w:line="240" w:lineRule="auto"/>
    </w:p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B204F2"/>
    <w:pPr>
      <w:spacing w:line="240" w:lineRule="auto"/>
    </w:p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B204F2"/>
    <w:pPr>
      <w:spacing w:line="240" w:lineRule="auto"/>
    </w:p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B204F2"/>
    <w:pPr>
      <w:spacing w:line="240" w:lineRule="auto"/>
    </w:p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B204F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B204F2"/>
    <w:rPr>
      <w:rFonts w:ascii="Consolas" w:hAnsi="Consolas" w:cs="Consolas"/>
      <w:sz w:val="20"/>
      <w:szCs w:val="20"/>
      <w:lang w:val="da-DK"/>
    </w:rPr>
  </w:style>
  <w:style w:type="table" w:styleId="Mediumgitter1">
    <w:name w:val="Medium Grid 1"/>
    <w:basedOn w:val="Tabel-Normal"/>
    <w:uiPriority w:val="67"/>
    <w:rsid w:val="00B204F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204F2"/>
    <w:pPr>
      <w:spacing w:line="240" w:lineRule="auto"/>
    </w:pPr>
    <w:tblPr>
      <w:tblStyleRowBandSize w:val="1"/>
      <w:tblStyleColBandSize w:val="1"/>
      <w:tblInd w:w="0" w:type="dxa"/>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CellMar>
        <w:top w:w="0" w:type="dxa"/>
        <w:left w:w="108" w:type="dxa"/>
        <w:bottom w:w="0" w:type="dxa"/>
        <w:right w:w="108" w:type="dxa"/>
      </w:tblCellMar>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B204F2"/>
    <w:pPr>
      <w:spacing w:line="240" w:lineRule="auto"/>
    </w:pPr>
    <w:tblPr>
      <w:tblStyleRowBandSize w:val="1"/>
      <w:tblStyleColBandSize w:val="1"/>
      <w:tblInd w:w="0" w:type="dxa"/>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CellMar>
        <w:top w:w="0" w:type="dxa"/>
        <w:left w:w="108" w:type="dxa"/>
        <w:bottom w:w="0" w:type="dxa"/>
        <w:right w:w="108" w:type="dxa"/>
      </w:tblCellMar>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B204F2"/>
    <w:pPr>
      <w:spacing w:line="240" w:lineRule="auto"/>
    </w:pPr>
    <w:tblPr>
      <w:tblStyleRowBandSize w:val="1"/>
      <w:tblStyleColBandSize w:val="1"/>
      <w:tblInd w:w="0" w:type="dxa"/>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CellMar>
        <w:top w:w="0" w:type="dxa"/>
        <w:left w:w="108" w:type="dxa"/>
        <w:bottom w:w="0" w:type="dxa"/>
        <w:right w:w="108" w:type="dxa"/>
      </w:tblCellMar>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B204F2"/>
    <w:pPr>
      <w:spacing w:line="240" w:lineRule="auto"/>
    </w:pPr>
    <w:tblPr>
      <w:tblStyleRowBandSize w:val="1"/>
      <w:tblStyleColBandSize w:val="1"/>
      <w:tblInd w:w="0" w:type="dxa"/>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CellMar>
        <w:top w:w="0" w:type="dxa"/>
        <w:left w:w="108" w:type="dxa"/>
        <w:bottom w:w="0" w:type="dxa"/>
        <w:right w:w="108" w:type="dxa"/>
      </w:tblCellMar>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B204F2"/>
    <w:pPr>
      <w:spacing w:line="240" w:lineRule="auto"/>
    </w:pPr>
    <w:tblPr>
      <w:tblStyleRowBandSize w:val="1"/>
      <w:tblStyleColBandSize w:val="1"/>
      <w:tblInd w:w="0" w:type="dxa"/>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CellMar>
        <w:top w:w="0" w:type="dxa"/>
        <w:left w:w="108" w:type="dxa"/>
        <w:bottom w:w="0" w:type="dxa"/>
        <w:right w:w="108" w:type="dxa"/>
      </w:tblCellMar>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B204F2"/>
    <w:pPr>
      <w:spacing w:line="240" w:lineRule="auto"/>
    </w:pPr>
    <w:tblPr>
      <w:tblStyleRowBandSize w:val="1"/>
      <w:tblStyleColBandSize w:val="1"/>
      <w:tblInd w:w="0" w:type="dxa"/>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CellMar>
        <w:top w:w="0" w:type="dxa"/>
        <w:left w:w="108" w:type="dxa"/>
        <w:bottom w:w="0" w:type="dxa"/>
        <w:right w:w="108" w:type="dxa"/>
      </w:tblCellMar>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CellMar>
        <w:top w:w="0" w:type="dxa"/>
        <w:left w:w="108" w:type="dxa"/>
        <w:bottom w:w="0" w:type="dxa"/>
        <w:right w:w="108" w:type="dxa"/>
      </w:tblCellMar>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CellMar>
        <w:top w:w="0" w:type="dxa"/>
        <w:left w:w="108" w:type="dxa"/>
        <w:bottom w:w="0" w:type="dxa"/>
        <w:right w:w="108" w:type="dxa"/>
      </w:tblCellMar>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CellMar>
        <w:top w:w="0" w:type="dxa"/>
        <w:left w:w="108" w:type="dxa"/>
        <w:bottom w:w="0" w:type="dxa"/>
        <w:right w:w="108" w:type="dxa"/>
      </w:tblCellMar>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CellMar>
        <w:top w:w="0" w:type="dxa"/>
        <w:left w:w="108" w:type="dxa"/>
        <w:bottom w:w="0" w:type="dxa"/>
        <w:right w:w="108" w:type="dxa"/>
      </w:tblCellMar>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CellMar>
        <w:top w:w="0" w:type="dxa"/>
        <w:left w:w="108" w:type="dxa"/>
        <w:bottom w:w="0" w:type="dxa"/>
        <w:right w:w="108" w:type="dxa"/>
      </w:tblCellMar>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CellMar>
        <w:top w:w="0" w:type="dxa"/>
        <w:left w:w="108" w:type="dxa"/>
        <w:bottom w:w="0" w:type="dxa"/>
        <w:right w:w="108" w:type="dxa"/>
      </w:tblCellMar>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C0BFBF" w:themeColor="accent2"/>
        <w:bottom w:val="single" w:sz="8" w:space="0" w:color="C0BFB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889EA6" w:themeColor="accent3"/>
        <w:bottom w:val="single" w:sz="8" w:space="0" w:color="889EA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B72F34" w:themeColor="accent4"/>
        <w:bottom w:val="single" w:sz="8" w:space="0" w:color="B72F34"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BDAC9A" w:themeColor="accent5"/>
        <w:bottom w:val="single" w:sz="8" w:space="0" w:color="BDAC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009FDA" w:themeColor="accent6"/>
        <w:bottom w:val="single" w:sz="8" w:space="0" w:color="009FD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568096" w:themeColor="accent1"/>
        <w:bottom w:val="single" w:sz="8" w:space="0" w:color="5680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204F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204F2"/>
    <w:pPr>
      <w:spacing w:line="240" w:lineRule="auto"/>
    </w:pPr>
    <w:tblPr>
      <w:tblStyleRowBandSize w:val="1"/>
      <w:tblStyleColBandSize w:val="1"/>
      <w:tblInd w:w="0" w:type="dxa"/>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204F2"/>
    <w:pPr>
      <w:spacing w:line="240" w:lineRule="auto"/>
    </w:pPr>
    <w:tblPr>
      <w:tblStyleRowBandSize w:val="1"/>
      <w:tblStyleColBandSize w:val="1"/>
      <w:tblInd w:w="0" w:type="dxa"/>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204F2"/>
    <w:pPr>
      <w:spacing w:line="240" w:lineRule="auto"/>
    </w:pPr>
    <w:tblPr>
      <w:tblStyleRowBandSize w:val="1"/>
      <w:tblStyleColBandSize w:val="1"/>
      <w:tblInd w:w="0" w:type="dxa"/>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204F2"/>
    <w:pPr>
      <w:spacing w:line="240" w:lineRule="auto"/>
    </w:pPr>
    <w:tblPr>
      <w:tblStyleRowBandSize w:val="1"/>
      <w:tblStyleColBandSize w:val="1"/>
      <w:tblInd w:w="0" w:type="dxa"/>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204F2"/>
    <w:pPr>
      <w:spacing w:line="240" w:lineRule="auto"/>
    </w:pPr>
    <w:tblPr>
      <w:tblStyleRowBandSize w:val="1"/>
      <w:tblStyleColBandSize w:val="1"/>
      <w:tblInd w:w="0" w:type="dxa"/>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204F2"/>
    <w:pPr>
      <w:spacing w:line="240" w:lineRule="auto"/>
    </w:pPr>
    <w:tblPr>
      <w:tblStyleRowBandSize w:val="1"/>
      <w:tblStyleColBandSize w:val="1"/>
      <w:tblInd w:w="0" w:type="dxa"/>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204F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B204F2"/>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B204F2"/>
    <w:pPr>
      <w:spacing w:line="240" w:lineRule="auto"/>
    </w:pPr>
  </w:style>
  <w:style w:type="character" w:customStyle="1" w:styleId="NoteoverskriftTegn">
    <w:name w:val="Noteoverskrift Tegn"/>
    <w:basedOn w:val="Standardskrifttypeiafsnit"/>
    <w:link w:val="Noteoverskrift"/>
    <w:uiPriority w:val="99"/>
    <w:semiHidden/>
    <w:rsid w:val="00B204F2"/>
    <w:rPr>
      <w:lang w:val="da-DK"/>
    </w:rPr>
  </w:style>
  <w:style w:type="paragraph" w:styleId="Opstilling">
    <w:name w:val="List"/>
    <w:basedOn w:val="Normal"/>
    <w:uiPriority w:val="99"/>
    <w:semiHidden/>
    <w:unhideWhenUsed/>
    <w:rsid w:val="00B204F2"/>
    <w:pPr>
      <w:ind w:left="283" w:hanging="283"/>
      <w:contextualSpacing/>
    </w:pPr>
  </w:style>
  <w:style w:type="paragraph" w:styleId="Opstilling-forts">
    <w:name w:val="List Continue"/>
    <w:basedOn w:val="Normal"/>
    <w:uiPriority w:val="99"/>
    <w:semiHidden/>
    <w:unhideWhenUsed/>
    <w:rsid w:val="00B204F2"/>
    <w:pPr>
      <w:spacing w:after="120"/>
      <w:ind w:left="283"/>
      <w:contextualSpacing/>
    </w:pPr>
  </w:style>
  <w:style w:type="paragraph" w:styleId="Opstilling-forts2">
    <w:name w:val="List Continue 2"/>
    <w:basedOn w:val="Normal"/>
    <w:uiPriority w:val="99"/>
    <w:semiHidden/>
    <w:unhideWhenUsed/>
    <w:rsid w:val="00B204F2"/>
    <w:pPr>
      <w:spacing w:after="120"/>
      <w:ind w:left="566"/>
      <w:contextualSpacing/>
    </w:pPr>
  </w:style>
  <w:style w:type="paragraph" w:styleId="Opstilling-forts3">
    <w:name w:val="List Continue 3"/>
    <w:basedOn w:val="Normal"/>
    <w:uiPriority w:val="99"/>
    <w:semiHidden/>
    <w:unhideWhenUsed/>
    <w:rsid w:val="00B204F2"/>
    <w:pPr>
      <w:spacing w:after="120"/>
      <w:ind w:left="849"/>
      <w:contextualSpacing/>
    </w:pPr>
  </w:style>
  <w:style w:type="paragraph" w:styleId="Opstilling-forts4">
    <w:name w:val="List Continue 4"/>
    <w:basedOn w:val="Normal"/>
    <w:uiPriority w:val="99"/>
    <w:semiHidden/>
    <w:unhideWhenUsed/>
    <w:rsid w:val="00B204F2"/>
    <w:pPr>
      <w:spacing w:after="120"/>
      <w:ind w:left="1132"/>
      <w:contextualSpacing/>
    </w:pPr>
  </w:style>
  <w:style w:type="paragraph" w:styleId="Opstilling-forts5">
    <w:name w:val="List Continue 5"/>
    <w:basedOn w:val="Normal"/>
    <w:uiPriority w:val="99"/>
    <w:semiHidden/>
    <w:unhideWhenUsed/>
    <w:rsid w:val="00B204F2"/>
    <w:pPr>
      <w:spacing w:after="120"/>
      <w:ind w:left="1415"/>
      <w:contextualSpacing/>
    </w:pPr>
  </w:style>
  <w:style w:type="paragraph" w:styleId="Opstilling-punkttegn2">
    <w:name w:val="List Bullet 2"/>
    <w:basedOn w:val="Normal"/>
    <w:uiPriority w:val="99"/>
    <w:semiHidden/>
    <w:unhideWhenUsed/>
    <w:rsid w:val="00B204F2"/>
    <w:pPr>
      <w:numPr>
        <w:numId w:val="2"/>
      </w:numPr>
      <w:contextualSpacing/>
    </w:pPr>
  </w:style>
  <w:style w:type="paragraph" w:styleId="Opstilling-punkttegn3">
    <w:name w:val="List Bullet 3"/>
    <w:basedOn w:val="Normal"/>
    <w:uiPriority w:val="99"/>
    <w:semiHidden/>
    <w:unhideWhenUsed/>
    <w:rsid w:val="00B204F2"/>
    <w:pPr>
      <w:numPr>
        <w:numId w:val="3"/>
      </w:numPr>
      <w:contextualSpacing/>
    </w:pPr>
  </w:style>
  <w:style w:type="paragraph" w:styleId="Opstilling-punkttegn4">
    <w:name w:val="List Bullet 4"/>
    <w:basedOn w:val="Normal"/>
    <w:uiPriority w:val="99"/>
    <w:semiHidden/>
    <w:unhideWhenUsed/>
    <w:rsid w:val="00B204F2"/>
    <w:pPr>
      <w:numPr>
        <w:numId w:val="4"/>
      </w:numPr>
      <w:contextualSpacing/>
    </w:pPr>
  </w:style>
  <w:style w:type="paragraph" w:styleId="Opstilling-punkttegn5">
    <w:name w:val="List Bullet 5"/>
    <w:basedOn w:val="Normal"/>
    <w:uiPriority w:val="99"/>
    <w:semiHidden/>
    <w:unhideWhenUsed/>
    <w:rsid w:val="00B204F2"/>
    <w:pPr>
      <w:numPr>
        <w:numId w:val="5"/>
      </w:numPr>
      <w:contextualSpacing/>
    </w:pPr>
  </w:style>
  <w:style w:type="paragraph" w:styleId="Opstilling-talellerbogst2">
    <w:name w:val="List Number 2"/>
    <w:basedOn w:val="Normal"/>
    <w:uiPriority w:val="99"/>
    <w:semiHidden/>
    <w:unhideWhenUsed/>
    <w:rsid w:val="00B204F2"/>
    <w:pPr>
      <w:numPr>
        <w:numId w:val="7"/>
      </w:numPr>
      <w:contextualSpacing/>
    </w:pPr>
  </w:style>
  <w:style w:type="paragraph" w:styleId="Opstilling-talellerbogst3">
    <w:name w:val="List Number 3"/>
    <w:basedOn w:val="Normal"/>
    <w:uiPriority w:val="99"/>
    <w:semiHidden/>
    <w:unhideWhenUsed/>
    <w:rsid w:val="00B204F2"/>
    <w:pPr>
      <w:numPr>
        <w:numId w:val="8"/>
      </w:numPr>
      <w:contextualSpacing/>
    </w:pPr>
  </w:style>
  <w:style w:type="paragraph" w:styleId="Opstilling-talellerbogst4">
    <w:name w:val="List Number 4"/>
    <w:basedOn w:val="Normal"/>
    <w:uiPriority w:val="99"/>
    <w:semiHidden/>
    <w:unhideWhenUsed/>
    <w:rsid w:val="00B204F2"/>
    <w:pPr>
      <w:numPr>
        <w:numId w:val="9"/>
      </w:numPr>
      <w:contextualSpacing/>
    </w:pPr>
  </w:style>
  <w:style w:type="paragraph" w:styleId="Opstilling-talellerbogst5">
    <w:name w:val="List Number 5"/>
    <w:basedOn w:val="Normal"/>
    <w:uiPriority w:val="99"/>
    <w:semiHidden/>
    <w:unhideWhenUsed/>
    <w:rsid w:val="00B204F2"/>
    <w:pPr>
      <w:numPr>
        <w:numId w:val="10"/>
      </w:numPr>
      <w:contextualSpacing/>
    </w:pPr>
  </w:style>
  <w:style w:type="paragraph" w:styleId="Opstilling2">
    <w:name w:val="List 2"/>
    <w:basedOn w:val="Normal"/>
    <w:uiPriority w:val="99"/>
    <w:semiHidden/>
    <w:unhideWhenUsed/>
    <w:rsid w:val="00B204F2"/>
    <w:pPr>
      <w:ind w:left="566" w:hanging="283"/>
      <w:contextualSpacing/>
    </w:pPr>
  </w:style>
  <w:style w:type="paragraph" w:styleId="Opstilling3">
    <w:name w:val="List 3"/>
    <w:basedOn w:val="Normal"/>
    <w:uiPriority w:val="99"/>
    <w:semiHidden/>
    <w:unhideWhenUsed/>
    <w:rsid w:val="00B204F2"/>
    <w:pPr>
      <w:ind w:left="849" w:hanging="283"/>
      <w:contextualSpacing/>
    </w:pPr>
  </w:style>
  <w:style w:type="paragraph" w:styleId="Opstilling4">
    <w:name w:val="List 4"/>
    <w:basedOn w:val="Normal"/>
    <w:uiPriority w:val="99"/>
    <w:semiHidden/>
    <w:rsid w:val="00B204F2"/>
    <w:pPr>
      <w:ind w:left="1132" w:hanging="283"/>
      <w:contextualSpacing/>
    </w:pPr>
  </w:style>
  <w:style w:type="paragraph" w:styleId="Opstilling5">
    <w:name w:val="List 5"/>
    <w:basedOn w:val="Normal"/>
    <w:uiPriority w:val="99"/>
    <w:semiHidden/>
    <w:rsid w:val="00B204F2"/>
    <w:pPr>
      <w:ind w:left="1415" w:hanging="283"/>
      <w:contextualSpacing/>
    </w:pPr>
  </w:style>
  <w:style w:type="paragraph" w:styleId="Sluthilsen">
    <w:name w:val="Closing"/>
    <w:basedOn w:val="Normal"/>
    <w:link w:val="SluthilsenTegn"/>
    <w:uiPriority w:val="99"/>
    <w:semiHidden/>
    <w:unhideWhenUsed/>
    <w:rsid w:val="00B204F2"/>
    <w:pPr>
      <w:spacing w:line="240" w:lineRule="auto"/>
      <w:ind w:left="4252"/>
    </w:pPr>
  </w:style>
  <w:style w:type="character" w:customStyle="1" w:styleId="SluthilsenTegn">
    <w:name w:val="Sluthilsen Tegn"/>
    <w:basedOn w:val="Standardskrifttypeiafsnit"/>
    <w:link w:val="Sluthilsen"/>
    <w:uiPriority w:val="99"/>
    <w:semiHidden/>
    <w:rsid w:val="00B204F2"/>
    <w:rPr>
      <w:lang w:val="da-DK"/>
    </w:rPr>
  </w:style>
  <w:style w:type="paragraph" w:styleId="Starthilsen">
    <w:name w:val="Salutation"/>
    <w:basedOn w:val="Normal"/>
    <w:next w:val="Normal"/>
    <w:link w:val="StarthilsenTegn"/>
    <w:uiPriority w:val="99"/>
    <w:semiHidden/>
    <w:rsid w:val="00B204F2"/>
  </w:style>
  <w:style w:type="character" w:customStyle="1" w:styleId="StarthilsenTegn">
    <w:name w:val="Starthilsen Tegn"/>
    <w:basedOn w:val="Standardskrifttypeiafsnit"/>
    <w:link w:val="Starthilsen"/>
    <w:uiPriority w:val="99"/>
    <w:semiHidden/>
    <w:rsid w:val="00B204F2"/>
    <w:rPr>
      <w:lang w:val="da-DK"/>
    </w:rPr>
  </w:style>
  <w:style w:type="table" w:styleId="Tabel-3D-effekter1">
    <w:name w:val="Table 3D effects 1"/>
    <w:basedOn w:val="Tabel-Normal"/>
    <w:uiPriority w:val="99"/>
    <w:semiHidden/>
    <w:unhideWhenUsed/>
    <w:rsid w:val="00B204F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204F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204F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204F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204F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204F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204F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204F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204F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204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204F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204F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204F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204F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204F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204F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B204F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204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204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204F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204F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204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204F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204F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204F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204F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204F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204F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204F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204F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204F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204F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204F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204F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204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2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B204F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204F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B204F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1">
    <w:name w:val="p1"/>
    <w:basedOn w:val="Normal"/>
    <w:rsid w:val="004406C5"/>
    <w:pPr>
      <w:spacing w:before="100" w:beforeAutospacing="1" w:after="100" w:afterAutospacing="1" w:line="240" w:lineRule="auto"/>
    </w:pPr>
    <w:rPr>
      <w:rFonts w:ascii="Times New Roman" w:hAnsi="Times New Roman" w:cs="Times New Roman"/>
      <w:lang w:eastAsia="da-DK"/>
    </w:rPr>
  </w:style>
  <w:style w:type="paragraph" w:customStyle="1" w:styleId="p2">
    <w:name w:val="p2"/>
    <w:basedOn w:val="Normal"/>
    <w:rsid w:val="004406C5"/>
    <w:pPr>
      <w:spacing w:before="100" w:beforeAutospacing="1" w:after="100" w:afterAutospacing="1" w:line="240" w:lineRule="auto"/>
    </w:pPr>
    <w:rPr>
      <w:rFonts w:ascii="Times New Roman" w:hAnsi="Times New Roman" w:cs="Times New Roman"/>
      <w:lang w:eastAsia="da-DK"/>
    </w:rPr>
  </w:style>
  <w:style w:type="character" w:customStyle="1" w:styleId="s1">
    <w:name w:val="s1"/>
    <w:basedOn w:val="Standardskrifttypeiafsnit"/>
    <w:rsid w:val="0044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qFormat="1"/>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F16FC4"/>
  </w:style>
  <w:style w:type="paragraph" w:styleId="Overskrift1">
    <w:name w:val="heading 1"/>
    <w:basedOn w:val="Normal"/>
    <w:next w:val="Brdtekst"/>
    <w:link w:val="Overskrift1Tegn"/>
    <w:uiPriority w:val="1"/>
    <w:qFormat/>
    <w:rsid w:val="00642581"/>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642581"/>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642581"/>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642581"/>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642581"/>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642581"/>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642581"/>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642581"/>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642581"/>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ED5D00"/>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642581"/>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642581"/>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642581"/>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642581"/>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642581"/>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642581"/>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642581"/>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642581"/>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642581"/>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qFormat/>
    <w:rsid w:val="00BA6C71"/>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A6C71"/>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BA6C71"/>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BA6C71"/>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BA6C71"/>
    <w:rPr>
      <w:sz w:val="20"/>
      <w:szCs w:val="20"/>
      <w:lang w:val="da-DK"/>
    </w:rPr>
  </w:style>
  <w:style w:type="paragraph" w:styleId="Opstilling-punkttegn">
    <w:name w:val="List Bullet"/>
    <w:basedOn w:val="Normal"/>
    <w:uiPriority w:val="5"/>
    <w:qFormat/>
    <w:rsid w:val="00384FC7"/>
    <w:pPr>
      <w:numPr>
        <w:numId w:val="13"/>
      </w:numPr>
    </w:pPr>
    <w:rPr>
      <w:szCs w:val="22"/>
    </w:rPr>
  </w:style>
  <w:style w:type="paragraph" w:styleId="Opstilling-talellerbogst">
    <w:name w:val="List Number"/>
    <w:basedOn w:val="Normal"/>
    <w:uiPriority w:val="5"/>
    <w:qFormat/>
    <w:rsid w:val="00384FC7"/>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9C1C38"/>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8666C1"/>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C22636"/>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paragraph" w:customStyle="1" w:styleId="Tabel-Overskrift">
    <w:name w:val="Tabel - Overskrift"/>
    <w:basedOn w:val="Tabel-Tekst"/>
    <w:uiPriority w:val="7"/>
    <w:rsid w:val="008666C1"/>
    <w:rPr>
      <w:b/>
      <w:szCs w:val="22"/>
    </w:rPr>
  </w:style>
  <w:style w:type="paragraph" w:customStyle="1" w:styleId="Tabel-OverskriftHjrestillet">
    <w:name w:val="Tabel - Overskrift Højrestillet"/>
    <w:basedOn w:val="Tabel-Overskrift"/>
    <w:uiPriority w:val="7"/>
    <w:rsid w:val="008666C1"/>
    <w:pPr>
      <w:jc w:val="right"/>
    </w:pPr>
  </w:style>
  <w:style w:type="paragraph" w:styleId="Brdtekst">
    <w:name w:val="Body Text"/>
    <w:basedOn w:val="Normal"/>
    <w:link w:val="BrdtekstTegn"/>
    <w:unhideWhenUsed/>
    <w:qFormat/>
    <w:rsid w:val="00716693"/>
    <w:rPr>
      <w:rFonts w:eastAsia="Times New Roman" w:cs="Times New Roman"/>
      <w:szCs w:val="20"/>
      <w:lang w:eastAsia="da-DK"/>
    </w:rPr>
  </w:style>
  <w:style w:type="character" w:customStyle="1" w:styleId="BrdtekstTegn">
    <w:name w:val="Brødtekst Tegn"/>
    <w:basedOn w:val="Standardskrifttypeiafsnit"/>
    <w:link w:val="Brdtekst"/>
    <w:rsid w:val="00716693"/>
    <w:rPr>
      <w:rFonts w:eastAsia="Times New Roman" w:cs="Times New Roman"/>
      <w:szCs w:val="20"/>
      <w:lang w:val="da-DK" w:eastAsia="da-DK"/>
    </w:rPr>
  </w:style>
  <w:style w:type="table" w:customStyle="1" w:styleId="Opstilling1">
    <w:name w:val="Opstilling1"/>
    <w:basedOn w:val="Tabel-Normal"/>
    <w:uiPriority w:val="99"/>
    <w:rsid w:val="006015A3"/>
    <w:pPr>
      <w:spacing w:before="68" w:after="120" w:line="280" w:lineRule="atLeast"/>
      <w:ind w:left="113" w:right="113"/>
    </w:pPr>
    <w:rPr>
      <w:rFonts w:ascii="Calibri" w:hAnsi="Calibri"/>
      <w:sz w:val="22"/>
      <w:szCs w:val="22"/>
    </w:rPr>
    <w:tblPr>
      <w:tblStyleRowBandSize w:val="1"/>
      <w:tblStyleColBandSize w:val="1"/>
      <w:tblCellMar>
        <w:top w:w="0" w:type="dxa"/>
        <w:left w:w="0" w:type="dxa"/>
        <w:bottom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6015A3"/>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B204F2"/>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204F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B204F2"/>
    <w:rPr>
      <w:rFonts w:ascii="Consolas" w:hAnsi="Consolas" w:cs="Consolas"/>
      <w:sz w:val="21"/>
      <w:szCs w:val="21"/>
      <w:lang w:val="da-DK"/>
    </w:rPr>
  </w:style>
  <w:style w:type="character" w:styleId="BesgtHyperlink">
    <w:name w:val="FollowedHyperlink"/>
    <w:basedOn w:val="Standardskrifttypeiafsnit"/>
    <w:uiPriority w:val="21"/>
    <w:semiHidden/>
    <w:unhideWhenUsed/>
    <w:rsid w:val="00B204F2"/>
    <w:rPr>
      <w:color w:val="800080" w:themeColor="followedHyperlink"/>
      <w:u w:val="single"/>
      <w:lang w:val="da-DK"/>
    </w:rPr>
  </w:style>
  <w:style w:type="paragraph" w:styleId="Bibliografi">
    <w:name w:val="Bibliography"/>
    <w:basedOn w:val="Normal"/>
    <w:next w:val="Normal"/>
    <w:uiPriority w:val="99"/>
    <w:semiHidden/>
    <w:unhideWhenUsed/>
    <w:rsid w:val="00B204F2"/>
  </w:style>
  <w:style w:type="paragraph" w:styleId="Brevhoved">
    <w:name w:val="Message Header"/>
    <w:basedOn w:val="Normal"/>
    <w:link w:val="BrevhovedTegn"/>
    <w:uiPriority w:val="99"/>
    <w:semiHidden/>
    <w:unhideWhenUsed/>
    <w:rsid w:val="00B204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204F2"/>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B204F2"/>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B204F2"/>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B204F2"/>
    <w:pPr>
      <w:spacing w:after="120"/>
      <w:ind w:left="283"/>
    </w:pPr>
  </w:style>
  <w:style w:type="character" w:customStyle="1" w:styleId="BrdtekstindrykningTegn">
    <w:name w:val="Brødtekstindrykning Tegn"/>
    <w:basedOn w:val="Standardskrifttypeiafsnit"/>
    <w:link w:val="Brdtekstindrykning"/>
    <w:uiPriority w:val="99"/>
    <w:semiHidden/>
    <w:rsid w:val="00B204F2"/>
    <w:rPr>
      <w:lang w:val="da-DK"/>
    </w:rPr>
  </w:style>
  <w:style w:type="paragraph" w:styleId="Brdtekst-frstelinjeindrykning2">
    <w:name w:val="Body Text First Indent 2"/>
    <w:basedOn w:val="Brdtekstindrykning"/>
    <w:link w:val="Brdtekst-frstelinjeindrykning2Tegn"/>
    <w:uiPriority w:val="99"/>
    <w:semiHidden/>
    <w:unhideWhenUsed/>
    <w:rsid w:val="00B204F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204F2"/>
    <w:rPr>
      <w:lang w:val="da-DK"/>
    </w:rPr>
  </w:style>
  <w:style w:type="paragraph" w:styleId="Brdtekst2">
    <w:name w:val="Body Text 2"/>
    <w:basedOn w:val="Normal"/>
    <w:link w:val="Brdtekst2Tegn"/>
    <w:uiPriority w:val="99"/>
    <w:semiHidden/>
    <w:unhideWhenUsed/>
    <w:rsid w:val="00B204F2"/>
    <w:pPr>
      <w:spacing w:after="120" w:line="480" w:lineRule="auto"/>
    </w:pPr>
  </w:style>
  <w:style w:type="character" w:customStyle="1" w:styleId="Brdtekst2Tegn">
    <w:name w:val="Brødtekst 2 Tegn"/>
    <w:basedOn w:val="Standardskrifttypeiafsnit"/>
    <w:link w:val="Brdtekst2"/>
    <w:uiPriority w:val="99"/>
    <w:semiHidden/>
    <w:rsid w:val="00B204F2"/>
    <w:rPr>
      <w:lang w:val="da-DK"/>
    </w:rPr>
  </w:style>
  <w:style w:type="paragraph" w:styleId="Brdtekst3">
    <w:name w:val="Body Text 3"/>
    <w:basedOn w:val="Normal"/>
    <w:link w:val="Brdtekst3Tegn"/>
    <w:uiPriority w:val="99"/>
    <w:semiHidden/>
    <w:unhideWhenUsed/>
    <w:rsid w:val="00B204F2"/>
    <w:pPr>
      <w:spacing w:after="120"/>
    </w:pPr>
    <w:rPr>
      <w:sz w:val="16"/>
      <w:szCs w:val="16"/>
    </w:rPr>
  </w:style>
  <w:style w:type="character" w:customStyle="1" w:styleId="Brdtekst3Tegn">
    <w:name w:val="Brødtekst 3 Tegn"/>
    <w:basedOn w:val="Standardskrifttypeiafsnit"/>
    <w:link w:val="Brdtekst3"/>
    <w:uiPriority w:val="99"/>
    <w:semiHidden/>
    <w:rsid w:val="00B204F2"/>
    <w:rPr>
      <w:sz w:val="16"/>
      <w:szCs w:val="16"/>
      <w:lang w:val="da-DK"/>
    </w:rPr>
  </w:style>
  <w:style w:type="paragraph" w:styleId="Brdtekstindrykning2">
    <w:name w:val="Body Text Indent 2"/>
    <w:basedOn w:val="Normal"/>
    <w:link w:val="Brdtekstindrykning2Tegn"/>
    <w:uiPriority w:val="99"/>
    <w:semiHidden/>
    <w:unhideWhenUsed/>
    <w:rsid w:val="00B204F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204F2"/>
    <w:rPr>
      <w:lang w:val="da-DK"/>
    </w:rPr>
  </w:style>
  <w:style w:type="paragraph" w:styleId="Brdtekstindrykning3">
    <w:name w:val="Body Text Indent 3"/>
    <w:basedOn w:val="Normal"/>
    <w:link w:val="Brdtekstindrykning3Tegn"/>
    <w:uiPriority w:val="99"/>
    <w:semiHidden/>
    <w:unhideWhenUsed/>
    <w:rsid w:val="00B204F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204F2"/>
    <w:rPr>
      <w:sz w:val="16"/>
      <w:szCs w:val="16"/>
      <w:lang w:val="da-DK"/>
    </w:rPr>
  </w:style>
  <w:style w:type="paragraph" w:styleId="Dato">
    <w:name w:val="Date"/>
    <w:basedOn w:val="Normal"/>
    <w:next w:val="Normal"/>
    <w:link w:val="DatoTegn"/>
    <w:uiPriority w:val="99"/>
    <w:semiHidden/>
    <w:rsid w:val="00B204F2"/>
  </w:style>
  <w:style w:type="character" w:customStyle="1" w:styleId="DatoTegn">
    <w:name w:val="Dato Tegn"/>
    <w:basedOn w:val="Standardskrifttypeiafsnit"/>
    <w:link w:val="Dato"/>
    <w:uiPriority w:val="99"/>
    <w:semiHidden/>
    <w:rsid w:val="00B204F2"/>
    <w:rPr>
      <w:lang w:val="da-DK"/>
    </w:rPr>
  </w:style>
  <w:style w:type="paragraph" w:styleId="Dokumentoversigt">
    <w:name w:val="Document Map"/>
    <w:basedOn w:val="Normal"/>
    <w:link w:val="DokumentoversigtTegn"/>
    <w:uiPriority w:val="99"/>
    <w:semiHidden/>
    <w:unhideWhenUsed/>
    <w:rsid w:val="00B204F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204F2"/>
    <w:rPr>
      <w:rFonts w:ascii="Tahoma" w:hAnsi="Tahoma" w:cs="Tahoma"/>
      <w:sz w:val="16"/>
      <w:szCs w:val="16"/>
      <w:lang w:val="da-DK"/>
    </w:rPr>
  </w:style>
  <w:style w:type="paragraph" w:styleId="E-mail-signatur">
    <w:name w:val="E-mail Signature"/>
    <w:basedOn w:val="Normal"/>
    <w:link w:val="E-mail-signaturTegn"/>
    <w:uiPriority w:val="99"/>
    <w:semiHidden/>
    <w:unhideWhenUsed/>
    <w:rsid w:val="00B204F2"/>
    <w:pPr>
      <w:spacing w:line="240" w:lineRule="auto"/>
    </w:pPr>
  </w:style>
  <w:style w:type="character" w:customStyle="1" w:styleId="E-mail-signaturTegn">
    <w:name w:val="E-mail-signatur Tegn"/>
    <w:basedOn w:val="Standardskrifttypeiafsnit"/>
    <w:link w:val="E-mail-signatur"/>
    <w:uiPriority w:val="99"/>
    <w:semiHidden/>
    <w:rsid w:val="00B204F2"/>
    <w:rPr>
      <w:lang w:val="da-DK"/>
    </w:rPr>
  </w:style>
  <w:style w:type="table" w:styleId="Farvetgitter">
    <w:name w:val="Colorful Grid"/>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B204F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B204F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204F2"/>
    <w:pPr>
      <w:spacing w:line="240" w:lineRule="auto"/>
    </w:pPr>
    <w:rPr>
      <w:color w:val="000000" w:themeColor="text1"/>
    </w:rPr>
    <w:tblPr>
      <w:tblStyleRowBandSize w:val="1"/>
      <w:tblStyleColBandSize w:val="1"/>
      <w:tblInd w:w="0" w:type="dxa"/>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B204F2"/>
    <w:rPr>
      <w:vertAlign w:val="superscript"/>
      <w:lang w:val="da-DK"/>
    </w:rPr>
  </w:style>
  <w:style w:type="paragraph" w:styleId="FormateretHTML">
    <w:name w:val="HTML Preformatted"/>
    <w:basedOn w:val="Normal"/>
    <w:link w:val="FormateretHTMLTegn"/>
    <w:uiPriority w:val="99"/>
    <w:semiHidden/>
    <w:unhideWhenUsed/>
    <w:rsid w:val="00B204F2"/>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B204F2"/>
    <w:rPr>
      <w:rFonts w:ascii="Consolas" w:hAnsi="Consolas" w:cs="Consolas"/>
      <w:sz w:val="20"/>
      <w:szCs w:val="20"/>
      <w:lang w:val="da-DK"/>
    </w:rPr>
  </w:style>
  <w:style w:type="character" w:styleId="Fremhv">
    <w:name w:val="Emphasis"/>
    <w:basedOn w:val="Standardskrifttypeiafsnit"/>
    <w:uiPriority w:val="19"/>
    <w:rsid w:val="00B204F2"/>
    <w:rPr>
      <w:i/>
      <w:iCs/>
      <w:lang w:val="da-DK"/>
    </w:rPr>
  </w:style>
  <w:style w:type="paragraph" w:styleId="HTML-adresse">
    <w:name w:val="HTML Address"/>
    <w:basedOn w:val="Normal"/>
    <w:link w:val="HTML-adresseTegn"/>
    <w:uiPriority w:val="99"/>
    <w:semiHidden/>
    <w:unhideWhenUsed/>
    <w:rsid w:val="00B204F2"/>
    <w:pPr>
      <w:spacing w:line="240" w:lineRule="auto"/>
    </w:pPr>
    <w:rPr>
      <w:i/>
      <w:iCs/>
    </w:rPr>
  </w:style>
  <w:style w:type="character" w:customStyle="1" w:styleId="HTML-adresseTegn">
    <w:name w:val="HTML-adresse Tegn"/>
    <w:basedOn w:val="Standardskrifttypeiafsnit"/>
    <w:link w:val="HTML-adresse"/>
    <w:uiPriority w:val="99"/>
    <w:semiHidden/>
    <w:rsid w:val="00B204F2"/>
    <w:rPr>
      <w:i/>
      <w:iCs/>
      <w:lang w:val="da-DK"/>
    </w:rPr>
  </w:style>
  <w:style w:type="character" w:styleId="HTML-akronym">
    <w:name w:val="HTML Acronym"/>
    <w:basedOn w:val="Standardskrifttypeiafsnit"/>
    <w:uiPriority w:val="99"/>
    <w:semiHidden/>
    <w:unhideWhenUsed/>
    <w:rsid w:val="00B204F2"/>
    <w:rPr>
      <w:lang w:val="da-DK"/>
    </w:rPr>
  </w:style>
  <w:style w:type="character" w:styleId="HTML-citat">
    <w:name w:val="HTML Cite"/>
    <w:basedOn w:val="Standardskrifttypeiafsnit"/>
    <w:uiPriority w:val="99"/>
    <w:semiHidden/>
    <w:unhideWhenUsed/>
    <w:rsid w:val="00B204F2"/>
    <w:rPr>
      <w:i/>
      <w:iCs/>
      <w:lang w:val="da-DK"/>
    </w:rPr>
  </w:style>
  <w:style w:type="character" w:styleId="HTML-definition">
    <w:name w:val="HTML Definition"/>
    <w:basedOn w:val="Standardskrifttypeiafsnit"/>
    <w:uiPriority w:val="99"/>
    <w:semiHidden/>
    <w:unhideWhenUsed/>
    <w:rsid w:val="00B204F2"/>
    <w:rPr>
      <w:i/>
      <w:iCs/>
      <w:lang w:val="da-DK"/>
    </w:rPr>
  </w:style>
  <w:style w:type="character" w:styleId="HTML-eksempel">
    <w:name w:val="HTML Sample"/>
    <w:basedOn w:val="Standardskrifttypeiafsnit"/>
    <w:uiPriority w:val="99"/>
    <w:semiHidden/>
    <w:unhideWhenUsed/>
    <w:rsid w:val="00B204F2"/>
    <w:rPr>
      <w:rFonts w:ascii="Consolas" w:hAnsi="Consolas" w:cs="Consolas"/>
      <w:sz w:val="24"/>
      <w:szCs w:val="24"/>
      <w:lang w:val="da-DK"/>
    </w:rPr>
  </w:style>
  <w:style w:type="character" w:styleId="HTML-kode">
    <w:name w:val="HTML Code"/>
    <w:basedOn w:val="Standardskrifttypeiafsnit"/>
    <w:uiPriority w:val="99"/>
    <w:semiHidden/>
    <w:unhideWhenUsed/>
    <w:rsid w:val="00B204F2"/>
    <w:rPr>
      <w:rFonts w:ascii="Consolas" w:hAnsi="Consolas" w:cs="Consolas"/>
      <w:sz w:val="20"/>
      <w:szCs w:val="20"/>
      <w:lang w:val="da-DK"/>
    </w:rPr>
  </w:style>
  <w:style w:type="character" w:styleId="HTML-skrivemaskine">
    <w:name w:val="HTML Typewriter"/>
    <w:basedOn w:val="Standardskrifttypeiafsnit"/>
    <w:uiPriority w:val="99"/>
    <w:semiHidden/>
    <w:unhideWhenUsed/>
    <w:rsid w:val="00B204F2"/>
    <w:rPr>
      <w:rFonts w:ascii="Consolas" w:hAnsi="Consolas" w:cs="Consolas"/>
      <w:sz w:val="20"/>
      <w:szCs w:val="20"/>
      <w:lang w:val="da-DK"/>
    </w:rPr>
  </w:style>
  <w:style w:type="character" w:styleId="HTML-tastatur">
    <w:name w:val="HTML Keyboard"/>
    <w:basedOn w:val="Standardskrifttypeiafsnit"/>
    <w:uiPriority w:val="99"/>
    <w:semiHidden/>
    <w:unhideWhenUsed/>
    <w:rsid w:val="00B204F2"/>
    <w:rPr>
      <w:rFonts w:ascii="Consolas" w:hAnsi="Consolas" w:cs="Consolas"/>
      <w:sz w:val="20"/>
      <w:szCs w:val="20"/>
      <w:lang w:val="da-DK"/>
    </w:rPr>
  </w:style>
  <w:style w:type="character" w:styleId="HTML-variabel">
    <w:name w:val="HTML Variable"/>
    <w:basedOn w:val="Standardskrifttypeiafsnit"/>
    <w:uiPriority w:val="99"/>
    <w:semiHidden/>
    <w:unhideWhenUsed/>
    <w:rsid w:val="00B204F2"/>
    <w:rPr>
      <w:i/>
      <w:iCs/>
      <w:lang w:val="da-DK"/>
    </w:rPr>
  </w:style>
  <w:style w:type="character" w:styleId="Hyperlink">
    <w:name w:val="Hyperlink"/>
    <w:basedOn w:val="Standardskrifttypeiafsnit"/>
    <w:uiPriority w:val="21"/>
    <w:semiHidden/>
    <w:unhideWhenUsed/>
    <w:rsid w:val="00B204F2"/>
    <w:rPr>
      <w:color w:val="0000FF" w:themeColor="hyperlink"/>
      <w:u w:val="single"/>
      <w:lang w:val="da-DK"/>
    </w:rPr>
  </w:style>
  <w:style w:type="paragraph" w:styleId="Indeks1">
    <w:name w:val="index 1"/>
    <w:basedOn w:val="Normal"/>
    <w:next w:val="Normal"/>
    <w:autoRedefine/>
    <w:uiPriority w:val="99"/>
    <w:semiHidden/>
    <w:unhideWhenUsed/>
    <w:rsid w:val="00B204F2"/>
    <w:pPr>
      <w:spacing w:line="240" w:lineRule="auto"/>
      <w:ind w:left="240" w:hanging="240"/>
    </w:pPr>
  </w:style>
  <w:style w:type="paragraph" w:styleId="Indeks2">
    <w:name w:val="index 2"/>
    <w:basedOn w:val="Normal"/>
    <w:next w:val="Normal"/>
    <w:autoRedefine/>
    <w:uiPriority w:val="99"/>
    <w:semiHidden/>
    <w:unhideWhenUsed/>
    <w:rsid w:val="00B204F2"/>
    <w:pPr>
      <w:spacing w:line="240" w:lineRule="auto"/>
      <w:ind w:left="480" w:hanging="240"/>
    </w:pPr>
  </w:style>
  <w:style w:type="paragraph" w:styleId="Indeks3">
    <w:name w:val="index 3"/>
    <w:basedOn w:val="Normal"/>
    <w:next w:val="Normal"/>
    <w:autoRedefine/>
    <w:uiPriority w:val="99"/>
    <w:semiHidden/>
    <w:unhideWhenUsed/>
    <w:rsid w:val="00B204F2"/>
    <w:pPr>
      <w:spacing w:line="240" w:lineRule="auto"/>
      <w:ind w:left="720" w:hanging="240"/>
    </w:pPr>
  </w:style>
  <w:style w:type="paragraph" w:styleId="Indeks4">
    <w:name w:val="index 4"/>
    <w:basedOn w:val="Normal"/>
    <w:next w:val="Normal"/>
    <w:autoRedefine/>
    <w:uiPriority w:val="99"/>
    <w:semiHidden/>
    <w:unhideWhenUsed/>
    <w:rsid w:val="00B204F2"/>
    <w:pPr>
      <w:spacing w:line="240" w:lineRule="auto"/>
      <w:ind w:left="960" w:hanging="240"/>
    </w:pPr>
  </w:style>
  <w:style w:type="paragraph" w:styleId="Indeks5">
    <w:name w:val="index 5"/>
    <w:basedOn w:val="Normal"/>
    <w:next w:val="Normal"/>
    <w:autoRedefine/>
    <w:uiPriority w:val="99"/>
    <w:semiHidden/>
    <w:unhideWhenUsed/>
    <w:rsid w:val="00B204F2"/>
    <w:pPr>
      <w:spacing w:line="240" w:lineRule="auto"/>
      <w:ind w:left="1200" w:hanging="240"/>
    </w:pPr>
  </w:style>
  <w:style w:type="paragraph" w:styleId="Indeks6">
    <w:name w:val="index 6"/>
    <w:basedOn w:val="Normal"/>
    <w:next w:val="Normal"/>
    <w:autoRedefine/>
    <w:uiPriority w:val="99"/>
    <w:semiHidden/>
    <w:unhideWhenUsed/>
    <w:rsid w:val="00B204F2"/>
    <w:pPr>
      <w:spacing w:line="240" w:lineRule="auto"/>
      <w:ind w:left="1440" w:hanging="240"/>
    </w:pPr>
  </w:style>
  <w:style w:type="paragraph" w:styleId="Indeks7">
    <w:name w:val="index 7"/>
    <w:basedOn w:val="Normal"/>
    <w:next w:val="Normal"/>
    <w:autoRedefine/>
    <w:uiPriority w:val="99"/>
    <w:semiHidden/>
    <w:unhideWhenUsed/>
    <w:rsid w:val="00B204F2"/>
    <w:pPr>
      <w:spacing w:line="240" w:lineRule="auto"/>
      <w:ind w:left="1680" w:hanging="240"/>
    </w:pPr>
  </w:style>
  <w:style w:type="paragraph" w:styleId="Indeks8">
    <w:name w:val="index 8"/>
    <w:basedOn w:val="Normal"/>
    <w:next w:val="Normal"/>
    <w:autoRedefine/>
    <w:uiPriority w:val="99"/>
    <w:semiHidden/>
    <w:unhideWhenUsed/>
    <w:rsid w:val="00B204F2"/>
    <w:pPr>
      <w:spacing w:line="240" w:lineRule="auto"/>
      <w:ind w:left="1920" w:hanging="240"/>
    </w:pPr>
  </w:style>
  <w:style w:type="paragraph" w:styleId="Indeks9">
    <w:name w:val="index 9"/>
    <w:basedOn w:val="Normal"/>
    <w:next w:val="Normal"/>
    <w:autoRedefine/>
    <w:uiPriority w:val="99"/>
    <w:semiHidden/>
    <w:unhideWhenUsed/>
    <w:rsid w:val="00B204F2"/>
    <w:pPr>
      <w:spacing w:line="240" w:lineRule="auto"/>
      <w:ind w:left="2160" w:hanging="240"/>
    </w:pPr>
  </w:style>
  <w:style w:type="paragraph" w:styleId="Indeksoverskrift">
    <w:name w:val="index heading"/>
    <w:basedOn w:val="Normal"/>
    <w:next w:val="Indeks1"/>
    <w:uiPriority w:val="99"/>
    <w:semiHidden/>
    <w:unhideWhenUsed/>
    <w:rsid w:val="00B204F2"/>
    <w:rPr>
      <w:rFonts w:asciiTheme="majorHAnsi" w:eastAsiaTheme="majorEastAsia" w:hAnsiTheme="majorHAnsi" w:cstheme="majorBidi"/>
      <w:b/>
      <w:bCs/>
    </w:rPr>
  </w:style>
  <w:style w:type="paragraph" w:styleId="Ingenafstand">
    <w:name w:val="No Spacing"/>
    <w:uiPriority w:val="99"/>
    <w:semiHidden/>
    <w:rsid w:val="00B204F2"/>
    <w:pPr>
      <w:spacing w:line="240" w:lineRule="auto"/>
    </w:pPr>
  </w:style>
  <w:style w:type="paragraph" w:styleId="Kommentartekst">
    <w:name w:val="annotation text"/>
    <w:basedOn w:val="Normal"/>
    <w:link w:val="KommentartekstTegn"/>
    <w:uiPriority w:val="99"/>
    <w:semiHidden/>
    <w:unhideWhenUsed/>
    <w:rsid w:val="00B204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04F2"/>
    <w:rPr>
      <w:sz w:val="20"/>
      <w:szCs w:val="20"/>
      <w:lang w:val="da-DK"/>
    </w:rPr>
  </w:style>
  <w:style w:type="paragraph" w:styleId="Kommentaremne">
    <w:name w:val="annotation subject"/>
    <w:basedOn w:val="Kommentartekst"/>
    <w:next w:val="Kommentartekst"/>
    <w:link w:val="KommentaremneTegn"/>
    <w:uiPriority w:val="99"/>
    <w:semiHidden/>
    <w:unhideWhenUsed/>
    <w:rsid w:val="00B204F2"/>
    <w:rPr>
      <w:b/>
      <w:bCs/>
    </w:rPr>
  </w:style>
  <w:style w:type="character" w:customStyle="1" w:styleId="KommentaremneTegn">
    <w:name w:val="Kommentaremne Tegn"/>
    <w:basedOn w:val="KommentartekstTegn"/>
    <w:link w:val="Kommentaremne"/>
    <w:uiPriority w:val="99"/>
    <w:semiHidden/>
    <w:rsid w:val="00B204F2"/>
    <w:rPr>
      <w:b/>
      <w:bCs/>
      <w:sz w:val="20"/>
      <w:szCs w:val="20"/>
      <w:lang w:val="da-DK"/>
    </w:rPr>
  </w:style>
  <w:style w:type="character" w:styleId="Kommentarhenvisning">
    <w:name w:val="annotation reference"/>
    <w:basedOn w:val="Standardskrifttypeiafsnit"/>
    <w:uiPriority w:val="99"/>
    <w:semiHidden/>
    <w:unhideWhenUsed/>
    <w:rsid w:val="00B204F2"/>
    <w:rPr>
      <w:sz w:val="16"/>
      <w:szCs w:val="16"/>
      <w:lang w:val="da-DK"/>
    </w:rPr>
  </w:style>
  <w:style w:type="character" w:styleId="Linjenummer">
    <w:name w:val="line number"/>
    <w:basedOn w:val="Standardskrifttypeiafsnit"/>
    <w:uiPriority w:val="99"/>
    <w:semiHidden/>
    <w:unhideWhenUsed/>
    <w:rsid w:val="00B204F2"/>
    <w:rPr>
      <w:lang w:val="da-DK"/>
    </w:rPr>
  </w:style>
  <w:style w:type="paragraph" w:styleId="Listeafsnit">
    <w:name w:val="List Paragraph"/>
    <w:basedOn w:val="Normal"/>
    <w:uiPriority w:val="99"/>
    <w:rsid w:val="00B204F2"/>
    <w:pPr>
      <w:ind w:left="720"/>
      <w:contextualSpacing/>
    </w:pPr>
  </w:style>
  <w:style w:type="table" w:styleId="Lysliste">
    <w:name w:val="Light List"/>
    <w:basedOn w:val="Tabel-Normal"/>
    <w:uiPriority w:val="61"/>
    <w:rsid w:val="00B204F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204F2"/>
    <w:pPr>
      <w:spacing w:line="240" w:lineRule="auto"/>
    </w:p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B204F2"/>
    <w:pPr>
      <w:spacing w:line="240" w:lineRule="auto"/>
    </w:p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B204F2"/>
    <w:pPr>
      <w:spacing w:line="240" w:lineRule="auto"/>
    </w:p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B204F2"/>
    <w:pPr>
      <w:spacing w:line="240" w:lineRule="auto"/>
    </w:p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B204F2"/>
    <w:pPr>
      <w:spacing w:line="240" w:lineRule="auto"/>
    </w:p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B204F2"/>
    <w:pPr>
      <w:spacing w:line="240" w:lineRule="auto"/>
    </w:p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B204F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204F2"/>
    <w:pPr>
      <w:spacing w:line="240" w:lineRule="auto"/>
    </w:pPr>
    <w:rPr>
      <w:color w:val="908E8E" w:themeColor="accent2" w:themeShade="BF"/>
    </w:rPr>
    <w:tblPr>
      <w:tblStyleRowBandSize w:val="1"/>
      <w:tblStyleColBandSize w:val="1"/>
      <w:tblInd w:w="0" w:type="dxa"/>
      <w:tblBorders>
        <w:top w:val="single" w:sz="8" w:space="0" w:color="C0BFBF" w:themeColor="accent2"/>
        <w:bottom w:val="single" w:sz="8" w:space="0" w:color="C0BFB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B204F2"/>
    <w:pPr>
      <w:spacing w:line="240" w:lineRule="auto"/>
    </w:pPr>
    <w:rPr>
      <w:color w:val="607881" w:themeColor="accent3" w:themeShade="BF"/>
    </w:rPr>
    <w:tblPr>
      <w:tblStyleRowBandSize w:val="1"/>
      <w:tblStyleColBandSize w:val="1"/>
      <w:tblInd w:w="0" w:type="dxa"/>
      <w:tblBorders>
        <w:top w:val="single" w:sz="8" w:space="0" w:color="889EA6" w:themeColor="accent3"/>
        <w:bottom w:val="single" w:sz="8" w:space="0" w:color="889EA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B204F2"/>
    <w:pPr>
      <w:spacing w:line="240" w:lineRule="auto"/>
    </w:pPr>
    <w:rPr>
      <w:color w:val="882326" w:themeColor="accent4" w:themeShade="BF"/>
    </w:rPr>
    <w:tblPr>
      <w:tblStyleRowBandSize w:val="1"/>
      <w:tblStyleColBandSize w:val="1"/>
      <w:tblInd w:w="0" w:type="dxa"/>
      <w:tblBorders>
        <w:top w:val="single" w:sz="8" w:space="0" w:color="B72F34" w:themeColor="accent4"/>
        <w:bottom w:val="single" w:sz="8" w:space="0" w:color="B72F34"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B204F2"/>
    <w:pPr>
      <w:spacing w:line="240" w:lineRule="auto"/>
    </w:pPr>
    <w:rPr>
      <w:color w:val="9A8165" w:themeColor="accent5" w:themeShade="BF"/>
    </w:rPr>
    <w:tblPr>
      <w:tblStyleRowBandSize w:val="1"/>
      <w:tblStyleColBandSize w:val="1"/>
      <w:tblInd w:w="0" w:type="dxa"/>
      <w:tblBorders>
        <w:top w:val="single" w:sz="8" w:space="0" w:color="BDAC9A" w:themeColor="accent5"/>
        <w:bottom w:val="single" w:sz="8" w:space="0" w:color="BDAC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B204F2"/>
    <w:pPr>
      <w:spacing w:line="240" w:lineRule="auto"/>
    </w:pPr>
    <w:rPr>
      <w:color w:val="0076A3" w:themeColor="accent6" w:themeShade="BF"/>
    </w:rPr>
    <w:tblPr>
      <w:tblStyleRowBandSize w:val="1"/>
      <w:tblStyleColBandSize w:val="1"/>
      <w:tblInd w:w="0" w:type="dxa"/>
      <w:tblBorders>
        <w:top w:val="single" w:sz="8" w:space="0" w:color="009FDA" w:themeColor="accent6"/>
        <w:bottom w:val="single" w:sz="8" w:space="0" w:color="009FD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B204F2"/>
    <w:pPr>
      <w:spacing w:line="240" w:lineRule="auto"/>
    </w:pPr>
    <w:rPr>
      <w:color w:val="405F70" w:themeColor="accent1" w:themeShade="BF"/>
    </w:rPr>
    <w:tblPr>
      <w:tblStyleRowBandSize w:val="1"/>
      <w:tblStyleColBandSize w:val="1"/>
      <w:tblInd w:w="0" w:type="dxa"/>
      <w:tblBorders>
        <w:top w:val="single" w:sz="8" w:space="0" w:color="568096" w:themeColor="accent1"/>
        <w:bottom w:val="single" w:sz="8" w:space="0" w:color="5680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B204F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204F2"/>
    <w:pPr>
      <w:spacing w:line="240" w:lineRule="auto"/>
    </w:p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B204F2"/>
    <w:pPr>
      <w:spacing w:line="240" w:lineRule="auto"/>
    </w:p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B204F2"/>
    <w:pPr>
      <w:spacing w:line="240" w:lineRule="auto"/>
    </w:p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B204F2"/>
    <w:pPr>
      <w:spacing w:line="240" w:lineRule="auto"/>
    </w:p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B204F2"/>
    <w:pPr>
      <w:spacing w:line="240" w:lineRule="auto"/>
    </w:p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B204F2"/>
    <w:pPr>
      <w:spacing w:line="240" w:lineRule="auto"/>
    </w:p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B204F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B204F2"/>
    <w:rPr>
      <w:rFonts w:ascii="Consolas" w:hAnsi="Consolas" w:cs="Consolas"/>
      <w:sz w:val="20"/>
      <w:szCs w:val="20"/>
      <w:lang w:val="da-DK"/>
    </w:rPr>
  </w:style>
  <w:style w:type="table" w:styleId="Mediumgitter1">
    <w:name w:val="Medium Grid 1"/>
    <w:basedOn w:val="Tabel-Normal"/>
    <w:uiPriority w:val="67"/>
    <w:rsid w:val="00B204F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204F2"/>
    <w:pPr>
      <w:spacing w:line="240" w:lineRule="auto"/>
    </w:pPr>
    <w:tblPr>
      <w:tblStyleRowBandSize w:val="1"/>
      <w:tblStyleColBandSize w:val="1"/>
      <w:tblInd w:w="0" w:type="dxa"/>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CellMar>
        <w:top w:w="0" w:type="dxa"/>
        <w:left w:w="108" w:type="dxa"/>
        <w:bottom w:w="0" w:type="dxa"/>
        <w:right w:w="108" w:type="dxa"/>
      </w:tblCellMar>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B204F2"/>
    <w:pPr>
      <w:spacing w:line="240" w:lineRule="auto"/>
    </w:pPr>
    <w:tblPr>
      <w:tblStyleRowBandSize w:val="1"/>
      <w:tblStyleColBandSize w:val="1"/>
      <w:tblInd w:w="0" w:type="dxa"/>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CellMar>
        <w:top w:w="0" w:type="dxa"/>
        <w:left w:w="108" w:type="dxa"/>
        <w:bottom w:w="0" w:type="dxa"/>
        <w:right w:w="108" w:type="dxa"/>
      </w:tblCellMar>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B204F2"/>
    <w:pPr>
      <w:spacing w:line="240" w:lineRule="auto"/>
    </w:pPr>
    <w:tblPr>
      <w:tblStyleRowBandSize w:val="1"/>
      <w:tblStyleColBandSize w:val="1"/>
      <w:tblInd w:w="0" w:type="dxa"/>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CellMar>
        <w:top w:w="0" w:type="dxa"/>
        <w:left w:w="108" w:type="dxa"/>
        <w:bottom w:w="0" w:type="dxa"/>
        <w:right w:w="108" w:type="dxa"/>
      </w:tblCellMar>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B204F2"/>
    <w:pPr>
      <w:spacing w:line="240" w:lineRule="auto"/>
    </w:pPr>
    <w:tblPr>
      <w:tblStyleRowBandSize w:val="1"/>
      <w:tblStyleColBandSize w:val="1"/>
      <w:tblInd w:w="0" w:type="dxa"/>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CellMar>
        <w:top w:w="0" w:type="dxa"/>
        <w:left w:w="108" w:type="dxa"/>
        <w:bottom w:w="0" w:type="dxa"/>
        <w:right w:w="108" w:type="dxa"/>
      </w:tblCellMar>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B204F2"/>
    <w:pPr>
      <w:spacing w:line="240" w:lineRule="auto"/>
    </w:pPr>
    <w:tblPr>
      <w:tblStyleRowBandSize w:val="1"/>
      <w:tblStyleColBandSize w:val="1"/>
      <w:tblInd w:w="0" w:type="dxa"/>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CellMar>
        <w:top w:w="0" w:type="dxa"/>
        <w:left w:w="108" w:type="dxa"/>
        <w:bottom w:w="0" w:type="dxa"/>
        <w:right w:w="108" w:type="dxa"/>
      </w:tblCellMar>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B204F2"/>
    <w:pPr>
      <w:spacing w:line="240" w:lineRule="auto"/>
    </w:pPr>
    <w:tblPr>
      <w:tblStyleRowBandSize w:val="1"/>
      <w:tblStyleColBandSize w:val="1"/>
      <w:tblInd w:w="0" w:type="dxa"/>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CellMar>
        <w:top w:w="0" w:type="dxa"/>
        <w:left w:w="108" w:type="dxa"/>
        <w:bottom w:w="0" w:type="dxa"/>
        <w:right w:w="108" w:type="dxa"/>
      </w:tblCellMar>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CellMar>
        <w:top w:w="0" w:type="dxa"/>
        <w:left w:w="108" w:type="dxa"/>
        <w:bottom w:w="0" w:type="dxa"/>
        <w:right w:w="108" w:type="dxa"/>
      </w:tblCellMar>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CellMar>
        <w:top w:w="0" w:type="dxa"/>
        <w:left w:w="108" w:type="dxa"/>
        <w:bottom w:w="0" w:type="dxa"/>
        <w:right w:w="108" w:type="dxa"/>
      </w:tblCellMar>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CellMar>
        <w:top w:w="0" w:type="dxa"/>
        <w:left w:w="108" w:type="dxa"/>
        <w:bottom w:w="0" w:type="dxa"/>
        <w:right w:w="108" w:type="dxa"/>
      </w:tblCellMar>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CellMar>
        <w:top w:w="0" w:type="dxa"/>
        <w:left w:w="108" w:type="dxa"/>
        <w:bottom w:w="0" w:type="dxa"/>
        <w:right w:w="108" w:type="dxa"/>
      </w:tblCellMar>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CellMar>
        <w:top w:w="0" w:type="dxa"/>
        <w:left w:w="108" w:type="dxa"/>
        <w:bottom w:w="0" w:type="dxa"/>
        <w:right w:w="108" w:type="dxa"/>
      </w:tblCellMar>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CellMar>
        <w:top w:w="0" w:type="dxa"/>
        <w:left w:w="108" w:type="dxa"/>
        <w:bottom w:w="0" w:type="dxa"/>
        <w:right w:w="108" w:type="dxa"/>
      </w:tblCellMar>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B204F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C0BFBF" w:themeColor="accent2"/>
        <w:bottom w:val="single" w:sz="8" w:space="0" w:color="C0BFB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889EA6" w:themeColor="accent3"/>
        <w:bottom w:val="single" w:sz="8" w:space="0" w:color="889EA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B72F34" w:themeColor="accent4"/>
        <w:bottom w:val="single" w:sz="8" w:space="0" w:color="B72F34"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BDAC9A" w:themeColor="accent5"/>
        <w:bottom w:val="single" w:sz="8" w:space="0" w:color="BDAC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009FDA" w:themeColor="accent6"/>
        <w:bottom w:val="single" w:sz="8" w:space="0" w:color="009FD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B204F2"/>
    <w:pPr>
      <w:spacing w:line="240" w:lineRule="auto"/>
    </w:pPr>
    <w:rPr>
      <w:color w:val="000000" w:themeColor="text1"/>
    </w:rPr>
    <w:tblPr>
      <w:tblStyleRowBandSize w:val="1"/>
      <w:tblStyleColBandSize w:val="1"/>
      <w:tblInd w:w="0" w:type="dxa"/>
      <w:tblBorders>
        <w:top w:val="single" w:sz="8" w:space="0" w:color="568096" w:themeColor="accent1"/>
        <w:bottom w:val="single" w:sz="8" w:space="0" w:color="5680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8096" w:themeColor="accent1"/>
        <w:left w:val="single" w:sz="8" w:space="0" w:color="568096" w:themeColor="accent1"/>
        <w:bottom w:val="single" w:sz="8" w:space="0" w:color="568096" w:themeColor="accent1"/>
        <w:right w:val="single" w:sz="8" w:space="0" w:color="5680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BFBF" w:themeColor="accent2"/>
        <w:left w:val="single" w:sz="8" w:space="0" w:color="C0BFBF" w:themeColor="accent2"/>
        <w:bottom w:val="single" w:sz="8" w:space="0" w:color="C0BFBF" w:themeColor="accent2"/>
        <w:right w:val="single" w:sz="8" w:space="0" w:color="C0BFB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89EA6" w:themeColor="accent3"/>
        <w:left w:val="single" w:sz="8" w:space="0" w:color="889EA6" w:themeColor="accent3"/>
        <w:bottom w:val="single" w:sz="8" w:space="0" w:color="889EA6" w:themeColor="accent3"/>
        <w:right w:val="single" w:sz="8" w:space="0" w:color="889EA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72F34" w:themeColor="accent4"/>
        <w:left w:val="single" w:sz="8" w:space="0" w:color="B72F34" w:themeColor="accent4"/>
        <w:bottom w:val="single" w:sz="8" w:space="0" w:color="B72F34" w:themeColor="accent4"/>
        <w:right w:val="single" w:sz="8" w:space="0" w:color="B72F34"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DAC9A" w:themeColor="accent5"/>
        <w:left w:val="single" w:sz="8" w:space="0" w:color="BDAC9A" w:themeColor="accent5"/>
        <w:bottom w:val="single" w:sz="8" w:space="0" w:color="BDAC9A" w:themeColor="accent5"/>
        <w:right w:val="single" w:sz="8" w:space="0" w:color="BDAC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204F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FDA" w:themeColor="accent6"/>
        <w:left w:val="single" w:sz="8" w:space="0" w:color="009FDA" w:themeColor="accent6"/>
        <w:bottom w:val="single" w:sz="8" w:space="0" w:color="009FDA" w:themeColor="accent6"/>
        <w:right w:val="single" w:sz="8" w:space="0" w:color="009FD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204F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204F2"/>
    <w:pPr>
      <w:spacing w:line="240" w:lineRule="auto"/>
    </w:pPr>
    <w:tblPr>
      <w:tblStyleRowBandSize w:val="1"/>
      <w:tblStyleColBandSize w:val="1"/>
      <w:tblInd w:w="0" w:type="dxa"/>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204F2"/>
    <w:pPr>
      <w:spacing w:line="240" w:lineRule="auto"/>
    </w:pPr>
    <w:tblPr>
      <w:tblStyleRowBandSize w:val="1"/>
      <w:tblStyleColBandSize w:val="1"/>
      <w:tblInd w:w="0" w:type="dxa"/>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204F2"/>
    <w:pPr>
      <w:spacing w:line="240" w:lineRule="auto"/>
    </w:pPr>
    <w:tblPr>
      <w:tblStyleRowBandSize w:val="1"/>
      <w:tblStyleColBandSize w:val="1"/>
      <w:tblInd w:w="0" w:type="dxa"/>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204F2"/>
    <w:pPr>
      <w:spacing w:line="240" w:lineRule="auto"/>
    </w:pPr>
    <w:tblPr>
      <w:tblStyleRowBandSize w:val="1"/>
      <w:tblStyleColBandSize w:val="1"/>
      <w:tblInd w:w="0" w:type="dxa"/>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204F2"/>
    <w:pPr>
      <w:spacing w:line="240" w:lineRule="auto"/>
    </w:pPr>
    <w:tblPr>
      <w:tblStyleRowBandSize w:val="1"/>
      <w:tblStyleColBandSize w:val="1"/>
      <w:tblInd w:w="0" w:type="dxa"/>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204F2"/>
    <w:pPr>
      <w:spacing w:line="240" w:lineRule="auto"/>
    </w:pPr>
    <w:tblPr>
      <w:tblStyleRowBandSize w:val="1"/>
      <w:tblStyleColBandSize w:val="1"/>
      <w:tblInd w:w="0" w:type="dxa"/>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204F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204F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B204F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B204F2"/>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B204F2"/>
    <w:pPr>
      <w:spacing w:line="240" w:lineRule="auto"/>
    </w:pPr>
  </w:style>
  <w:style w:type="character" w:customStyle="1" w:styleId="NoteoverskriftTegn">
    <w:name w:val="Noteoverskrift Tegn"/>
    <w:basedOn w:val="Standardskrifttypeiafsnit"/>
    <w:link w:val="Noteoverskrift"/>
    <w:uiPriority w:val="99"/>
    <w:semiHidden/>
    <w:rsid w:val="00B204F2"/>
    <w:rPr>
      <w:lang w:val="da-DK"/>
    </w:rPr>
  </w:style>
  <w:style w:type="paragraph" w:styleId="Opstilling">
    <w:name w:val="List"/>
    <w:basedOn w:val="Normal"/>
    <w:uiPriority w:val="99"/>
    <w:semiHidden/>
    <w:unhideWhenUsed/>
    <w:rsid w:val="00B204F2"/>
    <w:pPr>
      <w:ind w:left="283" w:hanging="283"/>
      <w:contextualSpacing/>
    </w:pPr>
  </w:style>
  <w:style w:type="paragraph" w:styleId="Opstilling-forts">
    <w:name w:val="List Continue"/>
    <w:basedOn w:val="Normal"/>
    <w:uiPriority w:val="99"/>
    <w:semiHidden/>
    <w:unhideWhenUsed/>
    <w:rsid w:val="00B204F2"/>
    <w:pPr>
      <w:spacing w:after="120"/>
      <w:ind w:left="283"/>
      <w:contextualSpacing/>
    </w:pPr>
  </w:style>
  <w:style w:type="paragraph" w:styleId="Opstilling-forts2">
    <w:name w:val="List Continue 2"/>
    <w:basedOn w:val="Normal"/>
    <w:uiPriority w:val="99"/>
    <w:semiHidden/>
    <w:unhideWhenUsed/>
    <w:rsid w:val="00B204F2"/>
    <w:pPr>
      <w:spacing w:after="120"/>
      <w:ind w:left="566"/>
      <w:contextualSpacing/>
    </w:pPr>
  </w:style>
  <w:style w:type="paragraph" w:styleId="Opstilling-forts3">
    <w:name w:val="List Continue 3"/>
    <w:basedOn w:val="Normal"/>
    <w:uiPriority w:val="99"/>
    <w:semiHidden/>
    <w:unhideWhenUsed/>
    <w:rsid w:val="00B204F2"/>
    <w:pPr>
      <w:spacing w:after="120"/>
      <w:ind w:left="849"/>
      <w:contextualSpacing/>
    </w:pPr>
  </w:style>
  <w:style w:type="paragraph" w:styleId="Opstilling-forts4">
    <w:name w:val="List Continue 4"/>
    <w:basedOn w:val="Normal"/>
    <w:uiPriority w:val="99"/>
    <w:semiHidden/>
    <w:unhideWhenUsed/>
    <w:rsid w:val="00B204F2"/>
    <w:pPr>
      <w:spacing w:after="120"/>
      <w:ind w:left="1132"/>
      <w:contextualSpacing/>
    </w:pPr>
  </w:style>
  <w:style w:type="paragraph" w:styleId="Opstilling-forts5">
    <w:name w:val="List Continue 5"/>
    <w:basedOn w:val="Normal"/>
    <w:uiPriority w:val="99"/>
    <w:semiHidden/>
    <w:unhideWhenUsed/>
    <w:rsid w:val="00B204F2"/>
    <w:pPr>
      <w:spacing w:after="120"/>
      <w:ind w:left="1415"/>
      <w:contextualSpacing/>
    </w:pPr>
  </w:style>
  <w:style w:type="paragraph" w:styleId="Opstilling-punkttegn2">
    <w:name w:val="List Bullet 2"/>
    <w:basedOn w:val="Normal"/>
    <w:uiPriority w:val="99"/>
    <w:semiHidden/>
    <w:unhideWhenUsed/>
    <w:rsid w:val="00B204F2"/>
    <w:pPr>
      <w:numPr>
        <w:numId w:val="2"/>
      </w:numPr>
      <w:contextualSpacing/>
    </w:pPr>
  </w:style>
  <w:style w:type="paragraph" w:styleId="Opstilling-punkttegn3">
    <w:name w:val="List Bullet 3"/>
    <w:basedOn w:val="Normal"/>
    <w:uiPriority w:val="99"/>
    <w:semiHidden/>
    <w:unhideWhenUsed/>
    <w:rsid w:val="00B204F2"/>
    <w:pPr>
      <w:numPr>
        <w:numId w:val="3"/>
      </w:numPr>
      <w:contextualSpacing/>
    </w:pPr>
  </w:style>
  <w:style w:type="paragraph" w:styleId="Opstilling-punkttegn4">
    <w:name w:val="List Bullet 4"/>
    <w:basedOn w:val="Normal"/>
    <w:uiPriority w:val="99"/>
    <w:semiHidden/>
    <w:unhideWhenUsed/>
    <w:rsid w:val="00B204F2"/>
    <w:pPr>
      <w:numPr>
        <w:numId w:val="4"/>
      </w:numPr>
      <w:contextualSpacing/>
    </w:pPr>
  </w:style>
  <w:style w:type="paragraph" w:styleId="Opstilling-punkttegn5">
    <w:name w:val="List Bullet 5"/>
    <w:basedOn w:val="Normal"/>
    <w:uiPriority w:val="99"/>
    <w:semiHidden/>
    <w:unhideWhenUsed/>
    <w:rsid w:val="00B204F2"/>
    <w:pPr>
      <w:numPr>
        <w:numId w:val="5"/>
      </w:numPr>
      <w:contextualSpacing/>
    </w:pPr>
  </w:style>
  <w:style w:type="paragraph" w:styleId="Opstilling-talellerbogst2">
    <w:name w:val="List Number 2"/>
    <w:basedOn w:val="Normal"/>
    <w:uiPriority w:val="99"/>
    <w:semiHidden/>
    <w:unhideWhenUsed/>
    <w:rsid w:val="00B204F2"/>
    <w:pPr>
      <w:numPr>
        <w:numId w:val="7"/>
      </w:numPr>
      <w:contextualSpacing/>
    </w:pPr>
  </w:style>
  <w:style w:type="paragraph" w:styleId="Opstilling-talellerbogst3">
    <w:name w:val="List Number 3"/>
    <w:basedOn w:val="Normal"/>
    <w:uiPriority w:val="99"/>
    <w:semiHidden/>
    <w:unhideWhenUsed/>
    <w:rsid w:val="00B204F2"/>
    <w:pPr>
      <w:numPr>
        <w:numId w:val="8"/>
      </w:numPr>
      <w:contextualSpacing/>
    </w:pPr>
  </w:style>
  <w:style w:type="paragraph" w:styleId="Opstilling-talellerbogst4">
    <w:name w:val="List Number 4"/>
    <w:basedOn w:val="Normal"/>
    <w:uiPriority w:val="99"/>
    <w:semiHidden/>
    <w:unhideWhenUsed/>
    <w:rsid w:val="00B204F2"/>
    <w:pPr>
      <w:numPr>
        <w:numId w:val="9"/>
      </w:numPr>
      <w:contextualSpacing/>
    </w:pPr>
  </w:style>
  <w:style w:type="paragraph" w:styleId="Opstilling-talellerbogst5">
    <w:name w:val="List Number 5"/>
    <w:basedOn w:val="Normal"/>
    <w:uiPriority w:val="99"/>
    <w:semiHidden/>
    <w:unhideWhenUsed/>
    <w:rsid w:val="00B204F2"/>
    <w:pPr>
      <w:numPr>
        <w:numId w:val="10"/>
      </w:numPr>
      <w:contextualSpacing/>
    </w:pPr>
  </w:style>
  <w:style w:type="paragraph" w:styleId="Opstilling2">
    <w:name w:val="List 2"/>
    <w:basedOn w:val="Normal"/>
    <w:uiPriority w:val="99"/>
    <w:semiHidden/>
    <w:unhideWhenUsed/>
    <w:rsid w:val="00B204F2"/>
    <w:pPr>
      <w:ind w:left="566" w:hanging="283"/>
      <w:contextualSpacing/>
    </w:pPr>
  </w:style>
  <w:style w:type="paragraph" w:styleId="Opstilling3">
    <w:name w:val="List 3"/>
    <w:basedOn w:val="Normal"/>
    <w:uiPriority w:val="99"/>
    <w:semiHidden/>
    <w:unhideWhenUsed/>
    <w:rsid w:val="00B204F2"/>
    <w:pPr>
      <w:ind w:left="849" w:hanging="283"/>
      <w:contextualSpacing/>
    </w:pPr>
  </w:style>
  <w:style w:type="paragraph" w:styleId="Opstilling4">
    <w:name w:val="List 4"/>
    <w:basedOn w:val="Normal"/>
    <w:uiPriority w:val="99"/>
    <w:semiHidden/>
    <w:rsid w:val="00B204F2"/>
    <w:pPr>
      <w:ind w:left="1132" w:hanging="283"/>
      <w:contextualSpacing/>
    </w:pPr>
  </w:style>
  <w:style w:type="paragraph" w:styleId="Opstilling5">
    <w:name w:val="List 5"/>
    <w:basedOn w:val="Normal"/>
    <w:uiPriority w:val="99"/>
    <w:semiHidden/>
    <w:rsid w:val="00B204F2"/>
    <w:pPr>
      <w:ind w:left="1415" w:hanging="283"/>
      <w:contextualSpacing/>
    </w:pPr>
  </w:style>
  <w:style w:type="paragraph" w:styleId="Sluthilsen">
    <w:name w:val="Closing"/>
    <w:basedOn w:val="Normal"/>
    <w:link w:val="SluthilsenTegn"/>
    <w:uiPriority w:val="99"/>
    <w:semiHidden/>
    <w:unhideWhenUsed/>
    <w:rsid w:val="00B204F2"/>
    <w:pPr>
      <w:spacing w:line="240" w:lineRule="auto"/>
      <w:ind w:left="4252"/>
    </w:pPr>
  </w:style>
  <w:style w:type="character" w:customStyle="1" w:styleId="SluthilsenTegn">
    <w:name w:val="Sluthilsen Tegn"/>
    <w:basedOn w:val="Standardskrifttypeiafsnit"/>
    <w:link w:val="Sluthilsen"/>
    <w:uiPriority w:val="99"/>
    <w:semiHidden/>
    <w:rsid w:val="00B204F2"/>
    <w:rPr>
      <w:lang w:val="da-DK"/>
    </w:rPr>
  </w:style>
  <w:style w:type="paragraph" w:styleId="Starthilsen">
    <w:name w:val="Salutation"/>
    <w:basedOn w:val="Normal"/>
    <w:next w:val="Normal"/>
    <w:link w:val="StarthilsenTegn"/>
    <w:uiPriority w:val="99"/>
    <w:semiHidden/>
    <w:rsid w:val="00B204F2"/>
  </w:style>
  <w:style w:type="character" w:customStyle="1" w:styleId="StarthilsenTegn">
    <w:name w:val="Starthilsen Tegn"/>
    <w:basedOn w:val="Standardskrifttypeiafsnit"/>
    <w:link w:val="Starthilsen"/>
    <w:uiPriority w:val="99"/>
    <w:semiHidden/>
    <w:rsid w:val="00B204F2"/>
    <w:rPr>
      <w:lang w:val="da-DK"/>
    </w:rPr>
  </w:style>
  <w:style w:type="table" w:styleId="Tabel-3D-effekter1">
    <w:name w:val="Table 3D effects 1"/>
    <w:basedOn w:val="Tabel-Normal"/>
    <w:uiPriority w:val="99"/>
    <w:semiHidden/>
    <w:unhideWhenUsed/>
    <w:rsid w:val="00B204F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204F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204F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204F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204F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204F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204F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204F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204F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204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204F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204F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204F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204F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204F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204F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B204F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204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204F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204F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204F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204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204F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204F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204F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204F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204F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204F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204F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204F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204F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204F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204F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204F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204F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204F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20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B204F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204F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B204F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1">
    <w:name w:val="p1"/>
    <w:basedOn w:val="Normal"/>
    <w:rsid w:val="004406C5"/>
    <w:pPr>
      <w:spacing w:before="100" w:beforeAutospacing="1" w:after="100" w:afterAutospacing="1" w:line="240" w:lineRule="auto"/>
    </w:pPr>
    <w:rPr>
      <w:rFonts w:ascii="Times New Roman" w:hAnsi="Times New Roman" w:cs="Times New Roman"/>
      <w:lang w:eastAsia="da-DK"/>
    </w:rPr>
  </w:style>
  <w:style w:type="paragraph" w:customStyle="1" w:styleId="p2">
    <w:name w:val="p2"/>
    <w:basedOn w:val="Normal"/>
    <w:rsid w:val="004406C5"/>
    <w:pPr>
      <w:spacing w:before="100" w:beforeAutospacing="1" w:after="100" w:afterAutospacing="1" w:line="240" w:lineRule="auto"/>
    </w:pPr>
    <w:rPr>
      <w:rFonts w:ascii="Times New Roman" w:hAnsi="Times New Roman" w:cs="Times New Roman"/>
      <w:lang w:eastAsia="da-DK"/>
    </w:rPr>
  </w:style>
  <w:style w:type="character" w:customStyle="1" w:styleId="s1">
    <w:name w:val="s1"/>
    <w:basedOn w:val="Standardskrifttypeiafsnit"/>
    <w:rsid w:val="0044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491">
      <w:bodyDiv w:val="1"/>
      <w:marLeft w:val="0"/>
      <w:marRight w:val="0"/>
      <w:marTop w:val="0"/>
      <w:marBottom w:val="0"/>
      <w:divBdr>
        <w:top w:val="none" w:sz="0" w:space="0" w:color="auto"/>
        <w:left w:val="none" w:sz="0" w:space="0" w:color="auto"/>
        <w:bottom w:val="none" w:sz="0" w:space="0" w:color="auto"/>
        <w:right w:val="none" w:sz="0" w:space="0" w:color="auto"/>
      </w:divBdr>
    </w:div>
    <w:div w:id="894775355">
      <w:bodyDiv w:val="1"/>
      <w:marLeft w:val="0"/>
      <w:marRight w:val="0"/>
      <w:marTop w:val="0"/>
      <w:marBottom w:val="0"/>
      <w:divBdr>
        <w:top w:val="none" w:sz="0" w:space="0" w:color="auto"/>
        <w:left w:val="none" w:sz="0" w:space="0" w:color="auto"/>
        <w:bottom w:val="none" w:sz="0" w:space="0" w:color="auto"/>
        <w:right w:val="none" w:sz="0" w:space="0" w:color="auto"/>
      </w:divBdr>
    </w:div>
    <w:div w:id="1255475554">
      <w:bodyDiv w:val="1"/>
      <w:marLeft w:val="0"/>
      <w:marRight w:val="0"/>
      <w:marTop w:val="0"/>
      <w:marBottom w:val="0"/>
      <w:divBdr>
        <w:top w:val="none" w:sz="0" w:space="0" w:color="auto"/>
        <w:left w:val="none" w:sz="0" w:space="0" w:color="auto"/>
        <w:bottom w:val="none" w:sz="0" w:space="0" w:color="auto"/>
        <w:right w:val="none" w:sz="0" w:space="0" w:color="auto"/>
      </w:divBdr>
    </w:div>
    <w:div w:id="15758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FD640CBF84BB2BB6AED3807083A0D"/>
        <w:category>
          <w:name w:val="General"/>
          <w:gallery w:val="placeholder"/>
        </w:category>
        <w:types>
          <w:type w:val="bbPlcHdr"/>
        </w:types>
        <w:behaviors>
          <w:behavior w:val="content"/>
        </w:behaviors>
        <w:guid w:val="{B4006DD3-53C0-4645-9A55-1046271A15E4}"/>
      </w:docPartPr>
      <w:docPartBody>
        <w:p w:rsidR="006F18CA" w:rsidRDefault="00830293" w:rsidP="00830293">
          <w:pPr>
            <w:pStyle w:val="D1DFD640CBF84BB2BB6AED3807083A0D"/>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93"/>
    <w:rsid w:val="000C5E0B"/>
    <w:rsid w:val="002D1694"/>
    <w:rsid w:val="003C68B7"/>
    <w:rsid w:val="00632E20"/>
    <w:rsid w:val="006D032B"/>
    <w:rsid w:val="006F18CA"/>
    <w:rsid w:val="00830293"/>
    <w:rsid w:val="008D79B5"/>
    <w:rsid w:val="00970B6F"/>
    <w:rsid w:val="00EF309D"/>
    <w:rsid w:val="00F035BE"/>
    <w:rsid w:val="00F6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252D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3"/>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30293"/>
    <w:rPr>
      <w:color w:val="808080"/>
    </w:rPr>
  </w:style>
  <w:style w:type="paragraph" w:customStyle="1" w:styleId="C8D4BD97EF6F4EADB87FCFB7B3DE86D2">
    <w:name w:val="C8D4BD97EF6F4EADB87FCFB7B3DE86D2"/>
    <w:rsid w:val="00830293"/>
    <w:pPr>
      <w:spacing w:after="0" w:line="260" w:lineRule="atLeast"/>
    </w:pPr>
    <w:rPr>
      <w:rFonts w:ascii="Garamond" w:eastAsiaTheme="minorHAnsi" w:hAnsi="Garamond"/>
      <w:noProof/>
      <w:sz w:val="20"/>
      <w:szCs w:val="24"/>
      <w:lang w:val="da-DK"/>
    </w:rPr>
  </w:style>
  <w:style w:type="paragraph" w:customStyle="1" w:styleId="D1DFD640CBF84BB2BB6AED3807083A0D">
    <w:name w:val="D1DFD640CBF84BB2BB6AED3807083A0D"/>
    <w:rsid w:val="00830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3"/>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30293"/>
    <w:rPr>
      <w:color w:val="808080"/>
    </w:rPr>
  </w:style>
  <w:style w:type="paragraph" w:customStyle="1" w:styleId="C8D4BD97EF6F4EADB87FCFB7B3DE86D2">
    <w:name w:val="C8D4BD97EF6F4EADB87FCFB7B3DE86D2"/>
    <w:rsid w:val="00830293"/>
    <w:pPr>
      <w:spacing w:after="0" w:line="260" w:lineRule="atLeast"/>
    </w:pPr>
    <w:rPr>
      <w:rFonts w:ascii="Garamond" w:eastAsiaTheme="minorHAnsi" w:hAnsi="Garamond"/>
      <w:noProof/>
      <w:sz w:val="20"/>
      <w:szCs w:val="24"/>
      <w:lang w:val="da-DK"/>
    </w:rPr>
  </w:style>
  <w:style w:type="paragraph" w:customStyle="1" w:styleId="D1DFD640CBF84BB2BB6AED3807083A0D">
    <w:name w:val="D1DFD640CBF84BB2BB6AED3807083A0D"/>
    <w:rsid w:val="00830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208794" gbs:entity="Document" gbs:templateDesignerVersion="3.1 F">
  <gbs:ToCase.Name gbs:loadFromGrowBusiness="OnEdit" gbs:saveInGrowBusiness="True" gbs:connected="true" gbs:recno="" gbs:entity="" gbs:datatype="string" gbs:key="10000" gbs:removeContentControl="0">19/08582</gbs:ToCase.Name>
  <gbs:Title gbs:loadFromGrowBusiness="OnEdit" gbs:saveInGrowBusiness="False" gbs:connected="true" gbs:recno="" gbs:entity="" gbs:datatype="string" gbs:key="10001" gbs:removeContentControl="0">MIN: Skolestartsbreve 2019</gbs:Title>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Zip gbs:loadFromGrowBusiness="OnEdit" gbs:saveInGrowBusiness="False" gbs:connected="true" gbs:recno="" gbs:entity="" gbs:datatype="string" gbs:key="10003" gbs:joinex="[JOINEX=[ToRole] {!OJEX!}=6]" gbs:removeContentControl="0">
  </gbs:ToActivityContactJOINEX.Zip>
  <gbs:ToActivityContactJOINEX.Address gbs:loadFromGrowBusiness="OnEdit" gbs:saveInGrowBusiness="False" gbs:connected="true" gbs:recno="" gbs:entity="" gbs:datatype="string" gbs:key="10004" gbs:joinex="[JOINEX=[ToRole] {!OJEX!}=6]" gbs:removeContentControl="0">
  </gbs:ToActivityContactJOINEX.Address>
  <gbs:ToActivityContactJOINEX.Name2 gbs:loadFromGrowBusiness="OnEdit" gbs:saveInGrowBusiness="False" gbs:connected="true" gbs:recno="" gbs:entity="" gbs:datatype="string" gbs:key="10005" gbs:joinex="[JOINEX=[ToRole] {!OJEX!}=6]" gbs:removeContentControl="1">
  </gbs:ToActivityContactJOINEX.Name2>
  <gbs:ToActivityContactJOINEX.Name gbs:loadFromGrowBusiness="OnEdit" gbs:saveInGrowBusiness="False" gbs:connected="true" gbs:recno="" gbs:entity="" gbs:datatype="string" gbs:key="10006" gbs:joinex="[JOINEX=[ToRole] {!OJEX!}=6]" gbs:removeContentControl="0">
  </gbs:ToActivityContactJOINEX.Name>
  <gbs:ToActivityContactJOINEX.ToAddress.Country.Description gbs:loadFromGrowBusiness="OnEdit" gbs:saveInGrowBusiness="True" gbs:connected="true" gbs:recno="" gbs:entity="" gbs:datatype="string" gbs:key="10007"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08" gbs:removeContentControl="1" gbs:joinex="[JOINEX=[ToRole] {!OJEX!}=6]" gbs:dispatchrecipient="false">
  </gbs:ToActivityContactJOINEX.ToAddress.Country.Description>
  <gbs:ToActivityContactJOINEX.Name gbs:loadFromGrowBusiness="OnEdit" gbs:saveInGrowBusiness="True" gbs:connected="true" gbs:recno="" gbs:entity="" gbs:datatype="string" gbs:key="10009" gbs:joinex="[JOINEX=[ToRole] {!OJEX!}=6]" gbs:dispatchrecipient="false" gbs:removeContentControl="0">
  </gbs:ToActivityContactJOINEX.Name>
  <gbs:ToActivityContactJOINEX.Name2 gbs:loadFromGrowBusiness="OnEdit" gbs:saveInGrowBusiness="True" gbs:connected="true" gbs:recno="" gbs:entity="" gbs:datatype="string" gbs:key="10010" gbs:joinex="[JOINEX=[ToRole] {!OJEX!}=6]" gbs:dispatchrecipient="false" gbs:removeContentControl="2">
  </gbs:ToActivityContactJOINEX.Name2>
  <gbs:ToActivityContactJOINEX.Address gbs:loadFromGrowBusiness="OnEdit" gbs:saveInGrowBusiness="True" gbs:connected="true" gbs:recno="" gbs:entity="" gbs:datatype="string" gbs:key="10011" gbs:joinex="[JOINEX=[ToRole] {!OJEX!}=6]" gbs:dispatchrecipient="false" gbs:removeContentControl="0">
  </gbs:ToActivityContactJOINEX.Address>
  <gbs:ToActivityContactJOINEX.Zip gbs:loadFromGrowBusiness="OnEdit" gbs:saveInGrowBusiness="True" gbs:connected="true" gbs:recno="" gbs:entity="" gbs:datatype="string" gbs:key="10012" gbs:joinex="[JOINEX=[ToRole] {!OJEX!}=6]" gbs:dispatchrecipient="false" gbs:removeContentControl="0">
  </gbs:ToActivityContactJOINEX.Zip>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EEF0-7021-4591-A3D1-B5E4F8876447}">
  <ds:schemaRefs>
    <ds:schemaRef ds:uri="http://www.software-innovation.no/growBusinessDocument"/>
  </ds:schemaRefs>
</ds:datastoreItem>
</file>

<file path=customXml/itemProps2.xml><?xml version="1.0" encoding="utf-8"?>
<ds:datastoreItem xmlns:ds="http://schemas.openxmlformats.org/officeDocument/2006/customXml" ds:itemID="{F8519D6A-E8B7-4534-A32E-F683BCFF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3264BB29</Template>
  <TotalTime>0</TotalTime>
  <Pages>2</Pages>
  <Words>455</Words>
  <Characters>2778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Beveridge Lønblad</dc:creator>
  <cp:lastModifiedBy>Magnus Jensing Hune</cp:lastModifiedBy>
  <cp:revision>2</cp:revision>
  <cp:lastPrinted>2019-08-08T11:59:00Z</cp:lastPrinted>
  <dcterms:created xsi:type="dcterms:W3CDTF">2019-08-12T08:27:00Z</dcterms:created>
  <dcterms:modified xsi:type="dcterms:W3CDTF">2019-08-12T08:27:00Z</dcterms:modified>
</cp:coreProperties>
</file>