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9576" w14:textId="573DCD9D" w:rsidR="007562D2" w:rsidRPr="007562D2" w:rsidRDefault="007562D2" w:rsidP="007B2B14">
      <w:pPr>
        <w:contextualSpacing/>
      </w:pPr>
      <w:bookmarkStart w:id="0" w:name="_GoBack"/>
      <w:bookmarkEnd w:id="0"/>
      <w:r w:rsidRPr="00351CBE">
        <w:rPr>
          <w:rFonts w:ascii="Arial" w:hAnsi="Arial" w:cs="Arial"/>
          <w:b/>
          <w:bCs/>
          <w:sz w:val="36"/>
          <w:szCs w:val="36"/>
        </w:rPr>
        <w:t>Corona</w:t>
      </w:r>
      <w:r w:rsidR="0023488C" w:rsidRPr="00351CBE">
        <w:rPr>
          <w:rFonts w:ascii="Arial" w:hAnsi="Arial" w:cs="Arial"/>
          <w:b/>
          <w:bCs/>
          <w:sz w:val="36"/>
          <w:szCs w:val="36"/>
        </w:rPr>
        <w:t>da</w:t>
      </w:r>
      <w:r w:rsidRPr="00351CBE">
        <w:rPr>
          <w:rFonts w:ascii="Arial" w:hAnsi="Arial" w:cs="Arial"/>
          <w:b/>
          <w:bCs/>
          <w:sz w:val="36"/>
          <w:szCs w:val="36"/>
        </w:rPr>
        <w:t>gbøger</w:t>
      </w:r>
      <w:r w:rsidR="0023488C" w:rsidRPr="00351CBE">
        <w:rPr>
          <w:rFonts w:ascii="Arial" w:hAnsi="Arial" w:cs="Arial"/>
          <w:b/>
          <w:bCs/>
          <w:sz w:val="36"/>
          <w:szCs w:val="36"/>
        </w:rPr>
        <w:t xml:space="preserve"> fra folkeskoler, friskoler og efterskoler</w:t>
      </w:r>
    </w:p>
    <w:p w14:paraId="419A647D" w14:textId="15EA5348" w:rsidR="00351CBE" w:rsidRPr="00351CBE" w:rsidRDefault="004A1FA0" w:rsidP="007B2B14">
      <w:pPr>
        <w:contextualSpacing/>
        <w:jc w:val="center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Fortæl</w:t>
      </w:r>
      <w:r w:rsidR="00351CBE" w:rsidRPr="00351CB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om, h</w:t>
      </w:r>
      <w:r w:rsidR="00351CBE" w:rsidRPr="0056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vad </w:t>
      </w:r>
      <w:r w:rsidR="00351CBE" w:rsidRPr="00351CB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</w:t>
      </w:r>
      <w:r w:rsidR="00351CBE" w:rsidRPr="0056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56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gør </w:t>
      </w:r>
      <w:r w:rsidR="00351CBE" w:rsidRPr="0056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i </w:t>
      </w:r>
      <w:r w:rsidR="00351CBE" w:rsidRPr="00351CB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j</w:t>
      </w:r>
      <w:r w:rsidR="00351CBE" w:rsidRPr="0056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</w:t>
      </w:r>
      <w:r w:rsidR="00351CBE" w:rsidRPr="00351CB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res</w:t>
      </w:r>
      <w:r w:rsidR="00351CBE" w:rsidRPr="0056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51CBE" w:rsidRPr="00351CB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nye </w:t>
      </w:r>
      <w:r w:rsidR="00351CBE" w:rsidRPr="0056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hverdagsliv, </w:t>
      </w:r>
      <w:r w:rsidR="00DF590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hvor</w:t>
      </w:r>
      <w:r w:rsidR="00351CBE" w:rsidRPr="0056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coronakrisen kradser</w:t>
      </w:r>
    </w:p>
    <w:p w14:paraId="4B1E7FC3" w14:textId="77777777" w:rsidR="007B2B14" w:rsidRDefault="007B2B14" w:rsidP="007562D2">
      <w:pPr>
        <w:rPr>
          <w:rFonts w:ascii="Times New Roman" w:hAnsi="Times New Roman" w:cs="Times New Roman"/>
          <w:sz w:val="24"/>
          <w:szCs w:val="24"/>
        </w:rPr>
      </w:pPr>
    </w:p>
    <w:p w14:paraId="35251ECA" w14:textId="4AB2DEE9" w:rsidR="007562D2" w:rsidRPr="007B2B14" w:rsidRDefault="007562D2" w:rsidP="007562D2">
      <w:pPr>
        <w:rPr>
          <w:rFonts w:ascii="Times New Roman" w:hAnsi="Times New Roman" w:cs="Times New Roman"/>
          <w:sz w:val="24"/>
          <w:szCs w:val="24"/>
        </w:rPr>
      </w:pPr>
      <w:r w:rsidRPr="007562D2">
        <w:rPr>
          <w:rFonts w:ascii="Times New Roman" w:hAnsi="Times New Roman" w:cs="Times New Roman"/>
          <w:sz w:val="24"/>
          <w:szCs w:val="24"/>
        </w:rPr>
        <w:t>Siden coronakrisen brød ud og Danmark lukkede ned, har lærere haft travlt med at omlægge unde</w:t>
      </w:r>
      <w:r w:rsidRPr="007562D2">
        <w:rPr>
          <w:rFonts w:ascii="Times New Roman" w:hAnsi="Times New Roman" w:cs="Times New Roman"/>
          <w:sz w:val="24"/>
          <w:szCs w:val="24"/>
        </w:rPr>
        <w:t>r</w:t>
      </w:r>
      <w:r w:rsidRPr="007562D2">
        <w:rPr>
          <w:rFonts w:ascii="Times New Roman" w:hAnsi="Times New Roman" w:cs="Times New Roman"/>
          <w:sz w:val="24"/>
          <w:szCs w:val="24"/>
        </w:rPr>
        <w:t>visning</w:t>
      </w:r>
      <w:r w:rsidR="00351CBE" w:rsidRPr="007B2B14">
        <w:rPr>
          <w:rFonts w:ascii="Times New Roman" w:hAnsi="Times New Roman" w:cs="Times New Roman"/>
          <w:sz w:val="24"/>
          <w:szCs w:val="24"/>
        </w:rPr>
        <w:t>en</w:t>
      </w:r>
      <w:r w:rsidRPr="007562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94F86" w14:textId="1D91CDC6" w:rsidR="007562D2" w:rsidRPr="007B2B14" w:rsidRDefault="007562D2" w:rsidP="007562D2">
      <w:pPr>
        <w:rPr>
          <w:rFonts w:ascii="Times New Roman" w:hAnsi="Times New Roman" w:cs="Times New Roman"/>
          <w:sz w:val="24"/>
          <w:szCs w:val="24"/>
        </w:rPr>
      </w:pPr>
      <w:r w:rsidRPr="007B2B14">
        <w:rPr>
          <w:rFonts w:ascii="Times New Roman" w:hAnsi="Times New Roman" w:cs="Times New Roman"/>
          <w:sz w:val="24"/>
          <w:szCs w:val="24"/>
        </w:rPr>
        <w:t xml:space="preserve">I samarbejde med </w:t>
      </w:r>
      <w:r w:rsidRPr="007B2B14">
        <w:rPr>
          <w:rFonts w:ascii="Times New Roman" w:hAnsi="Times New Roman" w:cs="Times New Roman"/>
          <w:i/>
          <w:iCs/>
          <w:sz w:val="24"/>
          <w:szCs w:val="24"/>
        </w:rPr>
        <w:t xml:space="preserve">Lærerprofession.dk </w:t>
      </w:r>
      <w:r w:rsidRPr="007B2B14">
        <w:rPr>
          <w:rFonts w:ascii="Times New Roman" w:hAnsi="Times New Roman" w:cs="Times New Roman"/>
          <w:sz w:val="24"/>
          <w:szCs w:val="24"/>
        </w:rPr>
        <w:t>vil e</w:t>
      </w:r>
      <w:r w:rsidRPr="007562D2">
        <w:rPr>
          <w:rFonts w:ascii="Times New Roman" w:hAnsi="Times New Roman" w:cs="Times New Roman"/>
          <w:sz w:val="24"/>
          <w:szCs w:val="24"/>
        </w:rPr>
        <w:t xml:space="preserve">t hold forskere fra Københavns Universitet og Syddansk Universitet </w:t>
      </w:r>
      <w:r w:rsidR="00351CBE" w:rsidRPr="007B2B14">
        <w:rPr>
          <w:rFonts w:ascii="Times New Roman" w:hAnsi="Times New Roman" w:cs="Times New Roman"/>
          <w:sz w:val="24"/>
          <w:szCs w:val="24"/>
        </w:rPr>
        <w:t xml:space="preserve">nu </w:t>
      </w:r>
      <w:r w:rsidRPr="007B2B14">
        <w:rPr>
          <w:rFonts w:ascii="Times New Roman" w:hAnsi="Times New Roman" w:cs="Times New Roman"/>
          <w:sz w:val="24"/>
          <w:szCs w:val="24"/>
        </w:rPr>
        <w:t>gennemføre</w:t>
      </w:r>
      <w:r w:rsidRPr="007562D2">
        <w:rPr>
          <w:rFonts w:ascii="Times New Roman" w:hAnsi="Times New Roman" w:cs="Times New Roman"/>
          <w:sz w:val="24"/>
          <w:szCs w:val="24"/>
        </w:rPr>
        <w:t xml:space="preserve"> en systematisk erfaringsopsamling af disse førstepersonsoplevelser i dagbogsform. </w:t>
      </w:r>
    </w:p>
    <w:p w14:paraId="501193FD" w14:textId="465F34B5" w:rsidR="007562D2" w:rsidRPr="007B2B14" w:rsidRDefault="007562D2" w:rsidP="007562D2">
      <w:pPr>
        <w:rPr>
          <w:rFonts w:ascii="Times New Roman" w:hAnsi="Times New Roman" w:cs="Times New Roman"/>
          <w:sz w:val="24"/>
          <w:szCs w:val="24"/>
        </w:rPr>
      </w:pPr>
      <w:r w:rsidRPr="007562D2">
        <w:rPr>
          <w:rFonts w:ascii="Times New Roman" w:hAnsi="Times New Roman" w:cs="Times New Roman"/>
          <w:sz w:val="24"/>
          <w:szCs w:val="24"/>
        </w:rPr>
        <w:t xml:space="preserve">Vi kalder projektet </w:t>
      </w:r>
      <w:r w:rsidR="00AD2B0B" w:rsidRPr="007B2B1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562D2">
        <w:rPr>
          <w:rFonts w:ascii="Times New Roman" w:hAnsi="Times New Roman" w:cs="Times New Roman"/>
          <w:i/>
          <w:iCs/>
          <w:sz w:val="24"/>
          <w:szCs w:val="24"/>
        </w:rPr>
        <w:t>oronadagbøger</w:t>
      </w:r>
      <w:r w:rsidRPr="007562D2">
        <w:rPr>
          <w:rFonts w:ascii="Times New Roman" w:hAnsi="Times New Roman" w:cs="Times New Roman"/>
          <w:sz w:val="24"/>
          <w:szCs w:val="24"/>
        </w:rPr>
        <w:t>, og det omfatter elever, lærere</w:t>
      </w:r>
      <w:r w:rsidRPr="007B2B14">
        <w:rPr>
          <w:rFonts w:ascii="Times New Roman" w:hAnsi="Times New Roman" w:cs="Times New Roman"/>
          <w:sz w:val="24"/>
          <w:szCs w:val="24"/>
        </w:rPr>
        <w:t>,</w:t>
      </w:r>
      <w:r w:rsidRPr="007562D2">
        <w:rPr>
          <w:rFonts w:ascii="Times New Roman" w:hAnsi="Times New Roman" w:cs="Times New Roman"/>
          <w:sz w:val="24"/>
          <w:szCs w:val="24"/>
        </w:rPr>
        <w:t xml:space="preserve"> forældre</w:t>
      </w:r>
      <w:r w:rsidRPr="007B2B14">
        <w:rPr>
          <w:rFonts w:ascii="Times New Roman" w:hAnsi="Times New Roman" w:cs="Times New Roman"/>
          <w:sz w:val="24"/>
          <w:szCs w:val="24"/>
        </w:rPr>
        <w:t xml:space="preserve"> og ledere</w:t>
      </w:r>
      <w:r w:rsidRPr="007562D2">
        <w:rPr>
          <w:rFonts w:ascii="Times New Roman" w:hAnsi="Times New Roman" w:cs="Times New Roman"/>
          <w:sz w:val="24"/>
          <w:szCs w:val="24"/>
        </w:rPr>
        <w:t xml:space="preserve"> på </w:t>
      </w:r>
      <w:r w:rsidR="0023488C" w:rsidRPr="007B2B14">
        <w:rPr>
          <w:rFonts w:ascii="Times New Roman" w:hAnsi="Times New Roman" w:cs="Times New Roman"/>
          <w:sz w:val="24"/>
          <w:szCs w:val="24"/>
        </w:rPr>
        <w:t>10-12</w:t>
      </w:r>
      <w:r w:rsidRPr="007562D2">
        <w:rPr>
          <w:rFonts w:ascii="Times New Roman" w:hAnsi="Times New Roman" w:cs="Times New Roman"/>
          <w:sz w:val="24"/>
          <w:szCs w:val="24"/>
        </w:rPr>
        <w:t xml:space="preserve"> skoler</w:t>
      </w:r>
      <w:r w:rsidR="004A1FA0">
        <w:rPr>
          <w:rFonts w:ascii="Times New Roman" w:hAnsi="Times New Roman" w:cs="Times New Roman"/>
          <w:sz w:val="24"/>
          <w:szCs w:val="24"/>
        </w:rPr>
        <w:t>, der vil fortælle om deres nye skolehverdage ved at skrive, videofilme eller podcaste fra en periode i maj</w:t>
      </w:r>
      <w:r w:rsidRPr="007562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4D378" w14:textId="2C0F834E" w:rsidR="00AD2B0B" w:rsidRPr="007B2B14" w:rsidRDefault="007562D2" w:rsidP="00AD2B0B">
      <w:pPr>
        <w:rPr>
          <w:rFonts w:ascii="Times New Roman" w:hAnsi="Times New Roman" w:cs="Times New Roman"/>
          <w:sz w:val="24"/>
          <w:szCs w:val="24"/>
        </w:rPr>
      </w:pPr>
      <w:r w:rsidRPr="007B2B14">
        <w:rPr>
          <w:rFonts w:ascii="Times New Roman" w:hAnsi="Times New Roman" w:cs="Times New Roman"/>
          <w:sz w:val="24"/>
          <w:szCs w:val="24"/>
        </w:rPr>
        <w:t xml:space="preserve">I </w:t>
      </w:r>
      <w:r w:rsidRPr="007562D2">
        <w:rPr>
          <w:rFonts w:ascii="Times New Roman" w:hAnsi="Times New Roman" w:cs="Times New Roman"/>
          <w:sz w:val="24"/>
          <w:szCs w:val="24"/>
        </w:rPr>
        <w:t xml:space="preserve">første omgang </w:t>
      </w:r>
      <w:r w:rsidRPr="007B2B14">
        <w:rPr>
          <w:rFonts w:ascii="Times New Roman" w:hAnsi="Times New Roman" w:cs="Times New Roman"/>
          <w:sz w:val="24"/>
          <w:szCs w:val="24"/>
        </w:rPr>
        <w:t xml:space="preserve">er vi </w:t>
      </w:r>
      <w:r w:rsidRPr="007562D2">
        <w:rPr>
          <w:rFonts w:ascii="Times New Roman" w:hAnsi="Times New Roman" w:cs="Times New Roman"/>
          <w:sz w:val="24"/>
          <w:szCs w:val="24"/>
        </w:rPr>
        <w:t xml:space="preserve">interesseret i at </w:t>
      </w:r>
      <w:r w:rsidR="004A1FA0">
        <w:rPr>
          <w:rFonts w:ascii="Times New Roman" w:hAnsi="Times New Roman" w:cs="Times New Roman"/>
          <w:sz w:val="24"/>
          <w:szCs w:val="24"/>
        </w:rPr>
        <w:t xml:space="preserve">finde nogle </w:t>
      </w:r>
      <w:r w:rsidR="00AD2B0B" w:rsidRPr="004A1FA0">
        <w:rPr>
          <w:rFonts w:ascii="Times New Roman" w:hAnsi="Times New Roman" w:cs="Times New Roman"/>
          <w:i/>
          <w:iCs/>
          <w:sz w:val="24"/>
          <w:szCs w:val="24"/>
        </w:rPr>
        <w:t>kontaktperson</w:t>
      </w:r>
      <w:r w:rsidR="004A1FA0" w:rsidRPr="004A1FA0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Pr="007562D2">
        <w:rPr>
          <w:rFonts w:ascii="Times New Roman" w:hAnsi="Times New Roman" w:cs="Times New Roman"/>
          <w:sz w:val="24"/>
          <w:szCs w:val="24"/>
        </w:rPr>
        <w:t xml:space="preserve"> på </w:t>
      </w:r>
      <w:r w:rsidRPr="007B2B14">
        <w:rPr>
          <w:rFonts w:ascii="Times New Roman" w:hAnsi="Times New Roman" w:cs="Times New Roman"/>
          <w:sz w:val="24"/>
          <w:szCs w:val="24"/>
        </w:rPr>
        <w:t>fem</w:t>
      </w:r>
      <w:r w:rsidR="0023488C" w:rsidRPr="007B2B14">
        <w:rPr>
          <w:rFonts w:ascii="Times New Roman" w:hAnsi="Times New Roman" w:cs="Times New Roman"/>
          <w:sz w:val="24"/>
          <w:szCs w:val="24"/>
        </w:rPr>
        <w:t>-seks</w:t>
      </w:r>
      <w:r w:rsidRPr="007562D2">
        <w:rPr>
          <w:rFonts w:ascii="Times New Roman" w:hAnsi="Times New Roman" w:cs="Times New Roman"/>
          <w:sz w:val="24"/>
          <w:szCs w:val="24"/>
        </w:rPr>
        <w:t xml:space="preserve"> skoler på Sjælland</w:t>
      </w:r>
      <w:r w:rsidR="0023488C" w:rsidRPr="007B2B14">
        <w:rPr>
          <w:rFonts w:ascii="Times New Roman" w:hAnsi="Times New Roman" w:cs="Times New Roman"/>
          <w:sz w:val="24"/>
          <w:szCs w:val="24"/>
        </w:rPr>
        <w:t>, Lolland-Falster og Bornholm</w:t>
      </w:r>
      <w:r w:rsidRPr="007562D2">
        <w:rPr>
          <w:rFonts w:ascii="Times New Roman" w:hAnsi="Times New Roman" w:cs="Times New Roman"/>
          <w:sz w:val="24"/>
          <w:szCs w:val="24"/>
        </w:rPr>
        <w:t xml:space="preserve"> og </w:t>
      </w:r>
      <w:r w:rsidRPr="007B2B14">
        <w:rPr>
          <w:rFonts w:ascii="Times New Roman" w:hAnsi="Times New Roman" w:cs="Times New Roman"/>
          <w:sz w:val="24"/>
          <w:szCs w:val="24"/>
        </w:rPr>
        <w:t>fem</w:t>
      </w:r>
      <w:r w:rsidR="0053038A">
        <w:rPr>
          <w:rFonts w:ascii="Times New Roman" w:hAnsi="Times New Roman" w:cs="Times New Roman"/>
          <w:sz w:val="24"/>
          <w:szCs w:val="24"/>
        </w:rPr>
        <w:t>-seks</w:t>
      </w:r>
      <w:r w:rsidRPr="007562D2">
        <w:rPr>
          <w:rFonts w:ascii="Times New Roman" w:hAnsi="Times New Roman" w:cs="Times New Roman"/>
          <w:sz w:val="24"/>
          <w:szCs w:val="24"/>
        </w:rPr>
        <w:t xml:space="preserve"> skoler </w:t>
      </w:r>
      <w:r w:rsidR="0023488C" w:rsidRPr="007B2B14">
        <w:rPr>
          <w:rFonts w:ascii="Times New Roman" w:hAnsi="Times New Roman" w:cs="Times New Roman"/>
          <w:sz w:val="24"/>
          <w:szCs w:val="24"/>
        </w:rPr>
        <w:t xml:space="preserve">i </w:t>
      </w:r>
      <w:r w:rsidR="0023488C" w:rsidRPr="007562D2">
        <w:rPr>
          <w:rFonts w:ascii="Times New Roman" w:hAnsi="Times New Roman" w:cs="Times New Roman"/>
          <w:sz w:val="24"/>
          <w:szCs w:val="24"/>
        </w:rPr>
        <w:t>Jylland</w:t>
      </w:r>
      <w:r w:rsidR="0023488C" w:rsidRPr="007B2B14">
        <w:rPr>
          <w:rFonts w:ascii="Times New Roman" w:hAnsi="Times New Roman" w:cs="Times New Roman"/>
          <w:sz w:val="24"/>
          <w:szCs w:val="24"/>
        </w:rPr>
        <w:t xml:space="preserve">, </w:t>
      </w:r>
      <w:r w:rsidRPr="007562D2">
        <w:rPr>
          <w:rFonts w:ascii="Times New Roman" w:hAnsi="Times New Roman" w:cs="Times New Roman"/>
          <w:sz w:val="24"/>
          <w:szCs w:val="24"/>
        </w:rPr>
        <w:t xml:space="preserve">på Fyn </w:t>
      </w:r>
      <w:r w:rsidR="0023488C" w:rsidRPr="007B2B14">
        <w:rPr>
          <w:rFonts w:ascii="Times New Roman" w:hAnsi="Times New Roman" w:cs="Times New Roman"/>
          <w:sz w:val="24"/>
          <w:szCs w:val="24"/>
        </w:rPr>
        <w:t>og omliggende øer</w:t>
      </w:r>
      <w:r w:rsidRPr="007562D2">
        <w:rPr>
          <w:rFonts w:ascii="Times New Roman" w:hAnsi="Times New Roman" w:cs="Times New Roman"/>
          <w:sz w:val="24"/>
          <w:szCs w:val="24"/>
        </w:rPr>
        <w:t>, som vil hjæ</w:t>
      </w:r>
      <w:r w:rsidRPr="007562D2">
        <w:rPr>
          <w:rFonts w:ascii="Times New Roman" w:hAnsi="Times New Roman" w:cs="Times New Roman"/>
          <w:sz w:val="24"/>
          <w:szCs w:val="24"/>
        </w:rPr>
        <w:t>l</w:t>
      </w:r>
      <w:r w:rsidRPr="007562D2">
        <w:rPr>
          <w:rFonts w:ascii="Times New Roman" w:hAnsi="Times New Roman" w:cs="Times New Roman"/>
          <w:sz w:val="24"/>
          <w:szCs w:val="24"/>
        </w:rPr>
        <w:t xml:space="preserve">pe med at indsamle dagbøger fra </w:t>
      </w:r>
      <w:r w:rsidR="0053038A">
        <w:rPr>
          <w:rFonts w:ascii="Times New Roman" w:hAnsi="Times New Roman" w:cs="Times New Roman"/>
          <w:sz w:val="24"/>
          <w:szCs w:val="24"/>
        </w:rPr>
        <w:t>e</w:t>
      </w:r>
      <w:r w:rsidRPr="007562D2">
        <w:rPr>
          <w:rFonts w:ascii="Times New Roman" w:hAnsi="Times New Roman" w:cs="Times New Roman"/>
          <w:sz w:val="24"/>
          <w:szCs w:val="24"/>
        </w:rPr>
        <w:t xml:space="preserve">n klasses elever, lærere og </w:t>
      </w:r>
      <w:r w:rsidR="0053038A">
        <w:rPr>
          <w:rFonts w:ascii="Times New Roman" w:hAnsi="Times New Roman" w:cs="Times New Roman"/>
          <w:sz w:val="24"/>
          <w:szCs w:val="24"/>
        </w:rPr>
        <w:t xml:space="preserve">(flest mulige) </w:t>
      </w:r>
      <w:r w:rsidRPr="007562D2">
        <w:rPr>
          <w:rFonts w:ascii="Times New Roman" w:hAnsi="Times New Roman" w:cs="Times New Roman"/>
          <w:sz w:val="24"/>
          <w:szCs w:val="24"/>
        </w:rPr>
        <w:t xml:space="preserve">forældre i </w:t>
      </w:r>
      <w:r w:rsidR="004A1FA0">
        <w:rPr>
          <w:rFonts w:ascii="Times New Roman" w:hAnsi="Times New Roman" w:cs="Times New Roman"/>
          <w:sz w:val="24"/>
          <w:szCs w:val="24"/>
        </w:rPr>
        <w:t xml:space="preserve">en periode i </w:t>
      </w:r>
      <w:r w:rsidRPr="007562D2">
        <w:rPr>
          <w:rFonts w:ascii="Times New Roman" w:hAnsi="Times New Roman" w:cs="Times New Roman"/>
          <w:sz w:val="24"/>
          <w:szCs w:val="24"/>
        </w:rPr>
        <w:t xml:space="preserve">maj måned. </w:t>
      </w:r>
      <w:r w:rsidR="0023488C" w:rsidRPr="007B2B14">
        <w:rPr>
          <w:rFonts w:ascii="Times New Roman" w:hAnsi="Times New Roman" w:cs="Times New Roman"/>
          <w:sz w:val="24"/>
          <w:szCs w:val="24"/>
        </w:rPr>
        <w:t>M</w:t>
      </w:r>
      <w:r w:rsidRPr="007B2B14">
        <w:rPr>
          <w:rFonts w:ascii="Times New Roman" w:hAnsi="Times New Roman" w:cs="Times New Roman"/>
          <w:sz w:val="24"/>
          <w:szCs w:val="24"/>
        </w:rPr>
        <w:t>eget gerne også skolelederens dag</w:t>
      </w:r>
      <w:r w:rsidR="0023488C" w:rsidRPr="007B2B14">
        <w:rPr>
          <w:rFonts w:ascii="Times New Roman" w:hAnsi="Times New Roman" w:cs="Times New Roman"/>
          <w:sz w:val="24"/>
          <w:szCs w:val="24"/>
        </w:rPr>
        <w:t>b</w:t>
      </w:r>
      <w:r w:rsidR="00AD2B0B" w:rsidRPr="007B2B14">
        <w:rPr>
          <w:rFonts w:ascii="Times New Roman" w:hAnsi="Times New Roman" w:cs="Times New Roman"/>
          <w:sz w:val="24"/>
          <w:szCs w:val="24"/>
        </w:rPr>
        <w:t>og</w:t>
      </w:r>
      <w:r w:rsidRPr="007B2B14">
        <w:rPr>
          <w:rFonts w:ascii="Times New Roman" w:hAnsi="Times New Roman" w:cs="Times New Roman"/>
          <w:sz w:val="24"/>
          <w:szCs w:val="24"/>
        </w:rPr>
        <w:t xml:space="preserve"> fra samme periode. </w:t>
      </w:r>
      <w:r w:rsidR="00AD2B0B" w:rsidRPr="007562D2">
        <w:rPr>
          <w:rFonts w:ascii="Times New Roman" w:hAnsi="Times New Roman" w:cs="Times New Roman"/>
          <w:sz w:val="24"/>
          <w:szCs w:val="24"/>
        </w:rPr>
        <w:t xml:space="preserve">Det kan være klasser </w:t>
      </w:r>
      <w:r w:rsidR="00AD2B0B" w:rsidRPr="007B2B14">
        <w:rPr>
          <w:rFonts w:ascii="Times New Roman" w:hAnsi="Times New Roman" w:cs="Times New Roman"/>
          <w:sz w:val="24"/>
          <w:szCs w:val="24"/>
        </w:rPr>
        <w:t>på</w:t>
      </w:r>
      <w:r w:rsidR="00AD2B0B" w:rsidRPr="007562D2">
        <w:rPr>
          <w:rFonts w:ascii="Times New Roman" w:hAnsi="Times New Roman" w:cs="Times New Roman"/>
          <w:sz w:val="24"/>
          <w:szCs w:val="24"/>
        </w:rPr>
        <w:t xml:space="preserve"> folkeskole</w:t>
      </w:r>
      <w:r w:rsidR="00AD2B0B" w:rsidRPr="007B2B14">
        <w:rPr>
          <w:rFonts w:ascii="Times New Roman" w:hAnsi="Times New Roman" w:cs="Times New Roman"/>
          <w:sz w:val="24"/>
          <w:szCs w:val="24"/>
        </w:rPr>
        <w:t>r</w:t>
      </w:r>
      <w:r w:rsidR="00AD2B0B" w:rsidRPr="007562D2">
        <w:rPr>
          <w:rFonts w:ascii="Times New Roman" w:hAnsi="Times New Roman" w:cs="Times New Roman"/>
          <w:sz w:val="24"/>
          <w:szCs w:val="24"/>
        </w:rPr>
        <w:t>, efterskole</w:t>
      </w:r>
      <w:r w:rsidR="00AD2B0B" w:rsidRPr="007B2B14">
        <w:rPr>
          <w:rFonts w:ascii="Times New Roman" w:hAnsi="Times New Roman" w:cs="Times New Roman"/>
          <w:sz w:val="24"/>
          <w:szCs w:val="24"/>
        </w:rPr>
        <w:t>r</w:t>
      </w:r>
      <w:r w:rsidR="00AD2B0B" w:rsidRPr="007562D2">
        <w:rPr>
          <w:rFonts w:ascii="Times New Roman" w:hAnsi="Times New Roman" w:cs="Times New Roman"/>
          <w:sz w:val="24"/>
          <w:szCs w:val="24"/>
        </w:rPr>
        <w:t xml:space="preserve"> og friskole</w:t>
      </w:r>
      <w:r w:rsidR="00AD2B0B" w:rsidRPr="007B2B14">
        <w:rPr>
          <w:rFonts w:ascii="Times New Roman" w:hAnsi="Times New Roman" w:cs="Times New Roman"/>
          <w:sz w:val="24"/>
          <w:szCs w:val="24"/>
        </w:rPr>
        <w:t>r</w:t>
      </w:r>
      <w:r w:rsidR="00AD2B0B" w:rsidRPr="007562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BA948" w14:textId="77777777" w:rsidR="008E255D" w:rsidRDefault="00AD2B0B" w:rsidP="00756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7FF">
        <w:rPr>
          <w:rFonts w:ascii="Times New Roman" w:hAnsi="Times New Roman" w:cs="Times New Roman"/>
          <w:b/>
          <w:bCs/>
          <w:sz w:val="24"/>
          <w:szCs w:val="24"/>
        </w:rPr>
        <w:t>Når man har meldt sig, sender vi</w:t>
      </w:r>
      <w:r w:rsidR="007562D2" w:rsidRPr="001237FF">
        <w:rPr>
          <w:rFonts w:ascii="Times New Roman" w:hAnsi="Times New Roman" w:cs="Times New Roman"/>
          <w:b/>
          <w:bCs/>
          <w:sz w:val="24"/>
          <w:szCs w:val="24"/>
        </w:rPr>
        <w:t xml:space="preserve"> en let instruktion </w:t>
      </w:r>
      <w:r w:rsidR="00DF5906" w:rsidRPr="001237FF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7562D2" w:rsidRPr="001237FF">
        <w:rPr>
          <w:rFonts w:ascii="Times New Roman" w:hAnsi="Times New Roman" w:cs="Times New Roman"/>
          <w:b/>
          <w:bCs/>
          <w:sz w:val="24"/>
          <w:szCs w:val="24"/>
        </w:rPr>
        <w:t xml:space="preserve"> at skrive dagb</w:t>
      </w:r>
      <w:r w:rsidRPr="001237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62D2" w:rsidRPr="001237FF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1237F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3488C" w:rsidRPr="001237FF">
        <w:rPr>
          <w:rFonts w:ascii="Times New Roman" w:hAnsi="Times New Roman" w:cs="Times New Roman"/>
          <w:b/>
          <w:bCs/>
          <w:sz w:val="24"/>
          <w:szCs w:val="24"/>
        </w:rPr>
        <w:t xml:space="preserve">, så </w:t>
      </w:r>
      <w:r w:rsidR="007562D2" w:rsidRPr="001237FF">
        <w:rPr>
          <w:rFonts w:ascii="Times New Roman" w:hAnsi="Times New Roman" w:cs="Times New Roman"/>
          <w:b/>
          <w:bCs/>
          <w:sz w:val="24"/>
          <w:szCs w:val="24"/>
        </w:rPr>
        <w:t xml:space="preserve">opgaven ikke </w:t>
      </w:r>
      <w:r w:rsidR="0023488C" w:rsidRPr="001237FF">
        <w:rPr>
          <w:rFonts w:ascii="Times New Roman" w:hAnsi="Times New Roman" w:cs="Times New Roman"/>
          <w:b/>
          <w:bCs/>
          <w:sz w:val="24"/>
          <w:szCs w:val="24"/>
        </w:rPr>
        <w:t>bliv</w:t>
      </w:r>
      <w:r w:rsidR="007562D2" w:rsidRPr="001237FF">
        <w:rPr>
          <w:rFonts w:ascii="Times New Roman" w:hAnsi="Times New Roman" w:cs="Times New Roman"/>
          <w:b/>
          <w:bCs/>
          <w:sz w:val="24"/>
          <w:szCs w:val="24"/>
        </w:rPr>
        <w:t>er uover</w:t>
      </w:r>
      <w:r w:rsidR="0023488C" w:rsidRPr="001237FF">
        <w:rPr>
          <w:rFonts w:ascii="Times New Roman" w:hAnsi="Times New Roman" w:cs="Times New Roman"/>
          <w:b/>
          <w:bCs/>
          <w:sz w:val="24"/>
          <w:szCs w:val="24"/>
        </w:rPr>
        <w:t>kommelig</w:t>
      </w:r>
      <w:r w:rsidR="007562D2" w:rsidRPr="001237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F66CB9F" w14:textId="628C22B0" w:rsidR="0023488C" w:rsidRPr="001237FF" w:rsidRDefault="007562D2" w:rsidP="00756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2D2">
        <w:rPr>
          <w:rFonts w:ascii="Times New Roman" w:hAnsi="Times New Roman" w:cs="Times New Roman"/>
          <w:sz w:val="24"/>
          <w:szCs w:val="24"/>
        </w:rPr>
        <w:t>Hvis man allerede har få</w:t>
      </w:r>
      <w:r w:rsidR="0023488C" w:rsidRPr="007B2B14">
        <w:rPr>
          <w:rFonts w:ascii="Times New Roman" w:hAnsi="Times New Roman" w:cs="Times New Roman"/>
          <w:sz w:val="24"/>
          <w:szCs w:val="24"/>
        </w:rPr>
        <w:t>et</w:t>
      </w:r>
      <w:r w:rsidRPr="007562D2">
        <w:rPr>
          <w:rFonts w:ascii="Times New Roman" w:hAnsi="Times New Roman" w:cs="Times New Roman"/>
          <w:sz w:val="24"/>
          <w:szCs w:val="24"/>
        </w:rPr>
        <w:t xml:space="preserve"> elever til at </w:t>
      </w:r>
      <w:r w:rsidR="004A1FA0">
        <w:rPr>
          <w:rFonts w:ascii="Times New Roman" w:hAnsi="Times New Roman" w:cs="Times New Roman"/>
          <w:sz w:val="24"/>
          <w:szCs w:val="24"/>
        </w:rPr>
        <w:t>før</w:t>
      </w:r>
      <w:r w:rsidRPr="007562D2">
        <w:rPr>
          <w:rFonts w:ascii="Times New Roman" w:hAnsi="Times New Roman" w:cs="Times New Roman"/>
          <w:sz w:val="24"/>
          <w:szCs w:val="24"/>
        </w:rPr>
        <w:t>e dagb</w:t>
      </w:r>
      <w:r w:rsidR="004A1FA0">
        <w:rPr>
          <w:rFonts w:ascii="Times New Roman" w:hAnsi="Times New Roman" w:cs="Times New Roman"/>
          <w:sz w:val="24"/>
          <w:szCs w:val="24"/>
        </w:rPr>
        <w:t>o</w:t>
      </w:r>
      <w:r w:rsidRPr="007562D2">
        <w:rPr>
          <w:rFonts w:ascii="Times New Roman" w:hAnsi="Times New Roman" w:cs="Times New Roman"/>
          <w:sz w:val="24"/>
          <w:szCs w:val="24"/>
        </w:rPr>
        <w:t xml:space="preserve">g, vil det være velkomment </w:t>
      </w:r>
      <w:r w:rsidR="0023488C" w:rsidRPr="007B2B14">
        <w:rPr>
          <w:rFonts w:ascii="Times New Roman" w:hAnsi="Times New Roman" w:cs="Times New Roman"/>
          <w:sz w:val="24"/>
          <w:szCs w:val="24"/>
        </w:rPr>
        <w:t>også at sende disse beretning</w:t>
      </w:r>
      <w:r w:rsidR="00030F43">
        <w:rPr>
          <w:rFonts w:ascii="Times New Roman" w:hAnsi="Times New Roman" w:cs="Times New Roman"/>
          <w:sz w:val="24"/>
          <w:szCs w:val="24"/>
        </w:rPr>
        <w:t>er</w:t>
      </w:r>
      <w:r w:rsidR="0023488C" w:rsidRPr="007B2B14">
        <w:rPr>
          <w:rFonts w:ascii="Times New Roman" w:hAnsi="Times New Roman" w:cs="Times New Roman"/>
          <w:sz w:val="24"/>
          <w:szCs w:val="24"/>
        </w:rPr>
        <w:t xml:space="preserve"> ind </w:t>
      </w:r>
      <w:r w:rsidRPr="007562D2">
        <w:rPr>
          <w:rFonts w:ascii="Times New Roman" w:hAnsi="Times New Roman" w:cs="Times New Roman"/>
          <w:sz w:val="24"/>
          <w:szCs w:val="24"/>
        </w:rPr>
        <w:t xml:space="preserve">som supplement til indsamlingen, men </w:t>
      </w:r>
      <w:r w:rsidR="00AD2B0B" w:rsidRPr="007B2B14">
        <w:rPr>
          <w:rFonts w:ascii="Times New Roman" w:hAnsi="Times New Roman" w:cs="Times New Roman"/>
          <w:sz w:val="24"/>
          <w:szCs w:val="24"/>
        </w:rPr>
        <w:t>deltagern</w:t>
      </w:r>
      <w:r w:rsidR="00030F43">
        <w:rPr>
          <w:rFonts w:ascii="Times New Roman" w:hAnsi="Times New Roman" w:cs="Times New Roman"/>
          <w:sz w:val="24"/>
          <w:szCs w:val="24"/>
        </w:rPr>
        <w:t>e</w:t>
      </w:r>
      <w:r w:rsidRPr="007562D2">
        <w:rPr>
          <w:rFonts w:ascii="Times New Roman" w:hAnsi="Times New Roman" w:cs="Times New Roman"/>
          <w:sz w:val="24"/>
          <w:szCs w:val="24"/>
        </w:rPr>
        <w:t xml:space="preserve"> vil under alle omstændigheder skulle skrive</w:t>
      </w:r>
      <w:r w:rsidR="004A1FA0">
        <w:rPr>
          <w:rFonts w:ascii="Times New Roman" w:hAnsi="Times New Roman" w:cs="Times New Roman"/>
          <w:sz w:val="24"/>
          <w:szCs w:val="24"/>
        </w:rPr>
        <w:t>, videofilme eller lydoptage</w:t>
      </w:r>
      <w:r w:rsidRPr="007562D2">
        <w:rPr>
          <w:rFonts w:ascii="Times New Roman" w:hAnsi="Times New Roman" w:cs="Times New Roman"/>
          <w:sz w:val="24"/>
          <w:szCs w:val="24"/>
        </w:rPr>
        <w:t xml:space="preserve"> dagbøger i løbet af </w:t>
      </w:r>
      <w:r w:rsidR="004A1FA0">
        <w:rPr>
          <w:rFonts w:ascii="Times New Roman" w:hAnsi="Times New Roman" w:cs="Times New Roman"/>
          <w:sz w:val="24"/>
          <w:szCs w:val="24"/>
        </w:rPr>
        <w:t xml:space="preserve">en periode i </w:t>
      </w:r>
      <w:r w:rsidRPr="007562D2">
        <w:rPr>
          <w:rFonts w:ascii="Times New Roman" w:hAnsi="Times New Roman" w:cs="Times New Roman"/>
          <w:sz w:val="24"/>
          <w:szCs w:val="24"/>
        </w:rPr>
        <w:t xml:space="preserve">maj. </w:t>
      </w:r>
    </w:p>
    <w:p w14:paraId="19D96264" w14:textId="77777777" w:rsidR="004A1FA0" w:rsidRDefault="007562D2" w:rsidP="007562D2">
      <w:pPr>
        <w:contextualSpacing/>
        <w:rPr>
          <w:rFonts w:ascii="Times New Roman" w:hAnsi="Times New Roman" w:cs="Times New Roman"/>
          <w:sz w:val="24"/>
          <w:szCs w:val="24"/>
        </w:rPr>
      </w:pPr>
      <w:r w:rsidRPr="007562D2">
        <w:rPr>
          <w:rFonts w:ascii="Times New Roman" w:hAnsi="Times New Roman" w:cs="Times New Roman"/>
          <w:sz w:val="24"/>
          <w:szCs w:val="24"/>
        </w:rPr>
        <w:t xml:space="preserve">Efter at dagbøgerne er blevet </w:t>
      </w:r>
      <w:r w:rsidR="00AD2B0B" w:rsidRPr="007B2B14">
        <w:rPr>
          <w:rFonts w:ascii="Times New Roman" w:hAnsi="Times New Roman" w:cs="Times New Roman"/>
          <w:sz w:val="24"/>
          <w:szCs w:val="24"/>
        </w:rPr>
        <w:t xml:space="preserve">sendt </w:t>
      </w:r>
      <w:r w:rsidRPr="007562D2">
        <w:rPr>
          <w:rFonts w:ascii="Times New Roman" w:hAnsi="Times New Roman" w:cs="Times New Roman"/>
          <w:sz w:val="24"/>
          <w:szCs w:val="24"/>
        </w:rPr>
        <w:t>ind, vil de blive læst og sammenfatte</w:t>
      </w:r>
      <w:r w:rsidR="00AD2B0B" w:rsidRPr="007B2B14">
        <w:rPr>
          <w:rFonts w:ascii="Times New Roman" w:hAnsi="Times New Roman" w:cs="Times New Roman"/>
          <w:sz w:val="24"/>
          <w:szCs w:val="24"/>
        </w:rPr>
        <w:t>t</w:t>
      </w:r>
      <w:r w:rsidR="004A1FA0">
        <w:rPr>
          <w:rFonts w:ascii="Times New Roman" w:hAnsi="Times New Roman" w:cs="Times New Roman"/>
          <w:sz w:val="24"/>
          <w:szCs w:val="24"/>
        </w:rPr>
        <w:t xml:space="preserve"> af forskerne</w:t>
      </w:r>
      <w:r w:rsidR="00AD2B0B" w:rsidRPr="007B2B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3946D" w14:textId="4CF97A65" w:rsidR="007562D2" w:rsidRPr="007562D2" w:rsidRDefault="00AD2B0B" w:rsidP="007562D2">
      <w:pPr>
        <w:contextualSpacing/>
        <w:rPr>
          <w:rFonts w:ascii="Times New Roman" w:hAnsi="Times New Roman" w:cs="Times New Roman"/>
          <w:sz w:val="24"/>
          <w:szCs w:val="24"/>
        </w:rPr>
      </w:pPr>
      <w:r w:rsidRPr="007B2B14">
        <w:rPr>
          <w:rFonts w:ascii="Times New Roman" w:hAnsi="Times New Roman" w:cs="Times New Roman"/>
          <w:sz w:val="24"/>
          <w:szCs w:val="24"/>
        </w:rPr>
        <w:t>De deltagende skoler får selvfølgelig adgang til de opsamlede erfaringer, så de kan sammenligne med egne oplevelser</w:t>
      </w:r>
      <w:r w:rsidRPr="007562D2">
        <w:rPr>
          <w:rFonts w:ascii="Times New Roman" w:hAnsi="Times New Roman" w:cs="Times New Roman"/>
          <w:sz w:val="24"/>
          <w:szCs w:val="24"/>
        </w:rPr>
        <w:t>.</w:t>
      </w:r>
      <w:r w:rsidRPr="007B2B14">
        <w:rPr>
          <w:rFonts w:ascii="Times New Roman" w:hAnsi="Times New Roman" w:cs="Times New Roman"/>
          <w:sz w:val="24"/>
          <w:szCs w:val="24"/>
        </w:rPr>
        <w:t xml:space="preserve"> </w:t>
      </w:r>
      <w:r w:rsidR="00030F43">
        <w:rPr>
          <w:rFonts w:ascii="Times New Roman" w:hAnsi="Times New Roman" w:cs="Times New Roman"/>
          <w:sz w:val="24"/>
          <w:szCs w:val="24"/>
        </w:rPr>
        <w:t>S</w:t>
      </w:r>
      <w:r w:rsidRPr="007B2B14">
        <w:rPr>
          <w:rFonts w:ascii="Times New Roman" w:hAnsi="Times New Roman" w:cs="Times New Roman"/>
          <w:sz w:val="24"/>
          <w:szCs w:val="24"/>
        </w:rPr>
        <w:t xml:space="preserve">ammenfatningerne vil også blive </w:t>
      </w:r>
      <w:r w:rsidR="00030F43">
        <w:rPr>
          <w:rFonts w:ascii="Times New Roman" w:hAnsi="Times New Roman" w:cs="Times New Roman"/>
          <w:sz w:val="24"/>
          <w:szCs w:val="24"/>
        </w:rPr>
        <w:t xml:space="preserve">formidlet </w:t>
      </w:r>
      <w:r w:rsidRPr="007B2B14">
        <w:rPr>
          <w:rFonts w:ascii="Times New Roman" w:hAnsi="Times New Roman" w:cs="Times New Roman"/>
          <w:sz w:val="24"/>
          <w:szCs w:val="24"/>
        </w:rPr>
        <w:t>til</w:t>
      </w:r>
      <w:r w:rsidR="0023488C" w:rsidRPr="007B2B14">
        <w:rPr>
          <w:rFonts w:ascii="Times New Roman" w:hAnsi="Times New Roman" w:cs="Times New Roman"/>
          <w:sz w:val="24"/>
          <w:szCs w:val="24"/>
        </w:rPr>
        <w:t xml:space="preserve"> relevante medier. </w:t>
      </w:r>
    </w:p>
    <w:p w14:paraId="217D193C" w14:textId="77777777" w:rsidR="004A1FA0" w:rsidRDefault="004A1FA0" w:rsidP="007B2B1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14:paraId="6D8A0896" w14:textId="7EC9DF01" w:rsidR="007B2B14" w:rsidRDefault="00C1709D" w:rsidP="007B2B1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 w:rsidRPr="007B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Meld dig </w:t>
      </w:r>
      <w:r w:rsidR="00AD2B0B" w:rsidRPr="007B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som kontaktperson </w:t>
      </w:r>
      <w:r w:rsidRPr="007B2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nu </w:t>
      </w:r>
    </w:p>
    <w:p w14:paraId="05033A09" w14:textId="1E0372DD" w:rsidR="007B2B14" w:rsidRDefault="00DF5906" w:rsidP="007B2B1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Inds</w:t>
      </w:r>
      <w:r w:rsidR="00C1709D" w:rsidRPr="007B2B1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end os dit eget navn og skolens navn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adresse</w:t>
      </w:r>
      <w:r w:rsidR="00C1709D" w:rsidRPr="007B2B1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</w:t>
      </w:r>
      <w:hyperlink r:id="rId11" w:history="1">
        <w:r w:rsidR="0032792B" w:rsidRPr="00332AA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dagbog2020@gmail.com</w:t>
        </w:r>
      </w:hyperlink>
    </w:p>
    <w:p w14:paraId="0F85CAC2" w14:textId="77777777" w:rsidR="004A1FA0" w:rsidRDefault="00C1709D" w:rsidP="007B2B1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  <w:r w:rsidRPr="00C1709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 sender så en mail med </w:t>
      </w:r>
      <w:r w:rsidRPr="00C17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flere oplysninger</w:t>
      </w:r>
      <w:r w:rsidRPr="00C1709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besked om, hvordan </w:t>
      </w:r>
      <w:r w:rsidRPr="00C17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vi passer på personlige </w:t>
      </w:r>
    </w:p>
    <w:p w14:paraId="1B587F8C" w14:textId="75C7DD68" w:rsidR="00C1709D" w:rsidRPr="00C1709D" w:rsidRDefault="00C1709D" w:rsidP="007B2B1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7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oplysninger</w:t>
      </w:r>
      <w:r w:rsidRPr="00C1709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r w:rsidRPr="00C17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sikrer anonymitet</w:t>
      </w:r>
      <w:r w:rsidRPr="00C1709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sørger for at </w:t>
      </w:r>
      <w:r w:rsidRPr="00C17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overholde EU’s forordning om persondata. </w:t>
      </w:r>
      <w:r w:rsidRPr="00C1709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</w:p>
    <w:p w14:paraId="18F960AA" w14:textId="77777777" w:rsidR="001237FF" w:rsidRDefault="001237FF" w:rsidP="007B2B14">
      <w:pPr>
        <w:ind w:left="1304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da-DK"/>
        </w:rPr>
      </w:pPr>
    </w:p>
    <w:p w14:paraId="154DBE59" w14:textId="77777777" w:rsidR="008E255D" w:rsidRDefault="008E255D" w:rsidP="007B2B14">
      <w:pPr>
        <w:ind w:left="1304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da-DK"/>
        </w:rPr>
      </w:pPr>
    </w:p>
    <w:p w14:paraId="5B3553B6" w14:textId="7D8FEB95" w:rsidR="00AD2B0B" w:rsidRPr="0056445E" w:rsidRDefault="00AD2B0B" w:rsidP="007B2B14">
      <w:pPr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  <w:r w:rsidRPr="005644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da-DK"/>
        </w:rPr>
        <w:t>Karen Borgnakke</w:t>
      </w:r>
      <w:r w:rsidRPr="0056445E">
        <w:rPr>
          <w:rFonts w:ascii="Times New Roman" w:eastAsia="Times New Roman" w:hAnsi="Times New Roman" w:cs="Times New Roman"/>
          <w:color w:val="000000"/>
          <w:lang w:eastAsia="da-DK"/>
        </w:rPr>
        <w:t>, professor, Københavns Universitet</w:t>
      </w:r>
    </w:p>
    <w:p w14:paraId="27D95498" w14:textId="77777777" w:rsidR="00AD2B0B" w:rsidRPr="00AD2B0B" w:rsidRDefault="00AD2B0B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 xml:space="preserve">35 32 94 34, </w:t>
      </w:r>
      <w:hyperlink r:id="rId12" w:history="1">
        <w:r w:rsidRPr="00AD2B0B">
          <w:rPr>
            <w:rFonts w:ascii="Times New Roman" w:eastAsia="Times New Roman" w:hAnsi="Times New Roman" w:cs="Times New Roman"/>
            <w:color w:val="0000FF"/>
            <w:lang w:eastAsia="da-DK"/>
          </w:rPr>
          <w:t>karenb@hum.ku.dk</w:t>
        </w:r>
      </w:hyperlink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 xml:space="preserve">  </w:t>
      </w:r>
    </w:p>
    <w:p w14:paraId="36E2969D" w14:textId="6D8CB78F" w:rsidR="007B2B14" w:rsidRPr="007B2B14" w:rsidRDefault="00AD2B0B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 xml:space="preserve">Leder af forskningsgruppen Etnografiske studier i innovative læringskontekster </w:t>
      </w:r>
    </w:p>
    <w:p w14:paraId="578F1F23" w14:textId="3130C42C" w:rsidR="00AD2B0B" w:rsidRPr="00AD2B0B" w:rsidRDefault="00AD2B0B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 xml:space="preserve">Institut For Kommunikation, Pædagogik Sektionen </w:t>
      </w:r>
    </w:p>
    <w:p w14:paraId="28AA6C57" w14:textId="77777777" w:rsidR="00AD2B0B" w:rsidRPr="00AD2B0B" w:rsidRDefault="00AD2B0B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D0B0B4A" w14:textId="77777777" w:rsidR="00AD2B0B" w:rsidRPr="00AD2B0B" w:rsidRDefault="00AD2B0B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  <w:r w:rsidRPr="00AD2B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da-DK"/>
        </w:rPr>
        <w:t>Nikolaj Elf</w:t>
      </w: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>, professor, Syddansk Universitet</w:t>
      </w:r>
    </w:p>
    <w:p w14:paraId="1BBCECE1" w14:textId="77777777" w:rsidR="00AD2B0B" w:rsidRPr="00AD2B0B" w:rsidRDefault="00AD2B0B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 xml:space="preserve">29 73 96 38, </w:t>
      </w:r>
      <w:hyperlink r:id="rId13" w:history="1">
        <w:r w:rsidRPr="00AD2B0B">
          <w:rPr>
            <w:rFonts w:ascii="Times New Roman" w:eastAsia="Times New Roman" w:hAnsi="Times New Roman" w:cs="Times New Roman"/>
            <w:color w:val="0000FF"/>
            <w:lang w:eastAsia="da-DK"/>
          </w:rPr>
          <w:t>nfe@sdu.dk</w:t>
        </w:r>
      </w:hyperlink>
    </w:p>
    <w:p w14:paraId="27CC8EBD" w14:textId="07E74E2C" w:rsidR="007B2B14" w:rsidRPr="007B2B14" w:rsidRDefault="00AD2B0B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 xml:space="preserve">Leder af </w:t>
      </w:r>
      <w:r w:rsidR="00B6700C">
        <w:rPr>
          <w:rFonts w:ascii="Times New Roman" w:eastAsia="Times New Roman" w:hAnsi="Times New Roman" w:cs="Times New Roman"/>
          <w:color w:val="000000"/>
          <w:lang w:eastAsia="da-DK"/>
        </w:rPr>
        <w:t xml:space="preserve">SDUs </w:t>
      </w: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 xml:space="preserve">Center for Grundskoleforskning </w:t>
      </w:r>
    </w:p>
    <w:p w14:paraId="33BBA249" w14:textId="13EDD4FB" w:rsidR="00AD2B0B" w:rsidRPr="00AD2B0B" w:rsidRDefault="00AD2B0B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color w:val="000000"/>
          <w:lang w:eastAsia="da-DK"/>
        </w:rPr>
      </w:pP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>Institut for Kulturvidenskaber  </w:t>
      </w:r>
    </w:p>
    <w:p w14:paraId="5A3C5832" w14:textId="77777777" w:rsidR="004A1FA0" w:rsidRDefault="004A1FA0" w:rsidP="007B2B14">
      <w:pPr>
        <w:spacing w:after="0" w:line="240" w:lineRule="auto"/>
        <w:ind w:left="1304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da-DK"/>
        </w:rPr>
      </w:pPr>
    </w:p>
    <w:p w14:paraId="723E61DF" w14:textId="26104BE5" w:rsidR="00FC033C" w:rsidRPr="007B2B14" w:rsidRDefault="00AD2B0B" w:rsidP="007B2B14">
      <w:pPr>
        <w:spacing w:after="0" w:line="240" w:lineRule="auto"/>
        <w:ind w:left="1304"/>
        <w:contextualSpacing/>
      </w:pPr>
      <w:r w:rsidRPr="00AD2B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da-DK"/>
        </w:rPr>
        <w:t>Thorkild Thejsen</w:t>
      </w: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 xml:space="preserve">, projektleder, </w:t>
      </w:r>
      <w:r w:rsidRPr="00AD2B0B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Lærerprofession.dk</w:t>
      </w:r>
      <w:r w:rsidRPr="00AD2B0B">
        <w:rPr>
          <w:rFonts w:ascii="Times New Roman" w:eastAsia="Times New Roman" w:hAnsi="Times New Roman" w:cs="Times New Roman"/>
          <w:color w:val="000000"/>
          <w:lang w:eastAsia="da-DK"/>
        </w:rPr>
        <w:t> </w:t>
      </w:r>
      <w:r w:rsidRPr="0056445E">
        <w:rPr>
          <w:rFonts w:ascii="Times New Roman" w:eastAsia="Times New Roman" w:hAnsi="Times New Roman" w:cs="Times New Roman"/>
          <w:color w:val="000000"/>
          <w:lang w:eastAsia="da-DK"/>
        </w:rPr>
        <w:t xml:space="preserve">40 30 82 55, </w:t>
      </w:r>
      <w:hyperlink r:id="rId14" w:history="1">
        <w:r w:rsidRPr="0056445E">
          <w:rPr>
            <w:rFonts w:ascii="Times New Roman" w:eastAsia="Times New Roman" w:hAnsi="Times New Roman" w:cs="Times New Roman"/>
            <w:color w:val="0000FF"/>
            <w:lang w:eastAsia="da-DK"/>
          </w:rPr>
          <w:t>tthejsen@gmail.com</w:t>
        </w:r>
      </w:hyperlink>
    </w:p>
    <w:sectPr w:rsidR="00FC033C" w:rsidRPr="007B2B14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1C747" w14:textId="77777777" w:rsidR="00DB5F9B" w:rsidRDefault="00DB5F9B" w:rsidP="00C1709D">
      <w:pPr>
        <w:spacing w:after="0" w:line="240" w:lineRule="auto"/>
      </w:pPr>
      <w:r>
        <w:separator/>
      </w:r>
    </w:p>
  </w:endnote>
  <w:endnote w:type="continuationSeparator" w:id="0">
    <w:p w14:paraId="63B6981E" w14:textId="77777777" w:rsidR="00DB5F9B" w:rsidRDefault="00DB5F9B" w:rsidP="00C1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586FA" w14:textId="77777777" w:rsidR="00DB5F9B" w:rsidRDefault="00DB5F9B" w:rsidP="00C1709D">
      <w:pPr>
        <w:spacing w:after="0" w:line="240" w:lineRule="auto"/>
      </w:pPr>
      <w:r>
        <w:separator/>
      </w:r>
    </w:p>
  </w:footnote>
  <w:footnote w:type="continuationSeparator" w:id="0">
    <w:p w14:paraId="74AB204A" w14:textId="77777777" w:rsidR="00DB5F9B" w:rsidRDefault="00DB5F9B" w:rsidP="00C1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C7BDD" w14:textId="77777777" w:rsidR="00351CBE" w:rsidRPr="00AB12F1" w:rsidRDefault="00351CBE" w:rsidP="00351CBE">
    <w:pPr>
      <w:pStyle w:val="Sidehoved"/>
      <w:jc w:val="center"/>
      <w:rPr>
        <w:b/>
        <w:bCs/>
        <w:color w:val="808080" w:themeColor="background1" w:themeShade="80"/>
        <w:sz w:val="32"/>
        <w:szCs w:val="32"/>
      </w:rPr>
    </w:pPr>
    <w:r w:rsidRPr="00AB12F1">
      <w:rPr>
        <w:b/>
        <w:bCs/>
        <w:color w:val="808080" w:themeColor="background1" w:themeShade="80"/>
        <w:sz w:val="32"/>
        <w:szCs w:val="32"/>
      </w:rPr>
      <w:t>CORONDADAGBØGER</w:t>
    </w:r>
  </w:p>
  <w:p w14:paraId="2B987E5D" w14:textId="417ABF5A" w:rsidR="00351CBE" w:rsidRPr="00AB12F1" w:rsidRDefault="00351CBE" w:rsidP="00351CBE">
    <w:pPr>
      <w:pStyle w:val="Sidehoved"/>
      <w:jc w:val="center"/>
      <w:rPr>
        <w:color w:val="808080" w:themeColor="background1" w:themeShade="80"/>
      </w:rPr>
    </w:pPr>
    <w:r w:rsidRPr="00AB12F1">
      <w:rPr>
        <w:i/>
        <w:iCs/>
        <w:color w:val="808080" w:themeColor="background1" w:themeShade="80"/>
      </w:rPr>
      <w:t>Københavns Universitet, Syddansk Universitet</w:t>
    </w:r>
    <w:r w:rsidR="0053038A">
      <w:rPr>
        <w:i/>
        <w:iCs/>
        <w:color w:val="808080" w:themeColor="background1" w:themeShade="80"/>
      </w:rPr>
      <w:t>,</w:t>
    </w:r>
    <w:r w:rsidR="0053038A" w:rsidRPr="0053038A">
      <w:rPr>
        <w:i/>
        <w:iCs/>
        <w:color w:val="808080" w:themeColor="background1" w:themeShade="80"/>
      </w:rPr>
      <w:t xml:space="preserve"> </w:t>
    </w:r>
    <w:r w:rsidR="0053038A" w:rsidRPr="00AB12F1">
      <w:rPr>
        <w:i/>
        <w:iCs/>
        <w:color w:val="808080" w:themeColor="background1" w:themeShade="80"/>
      </w:rPr>
      <w:t>Lærerprofession.dk</w:t>
    </w:r>
  </w:p>
  <w:p w14:paraId="0F182BC5" w14:textId="14348EA7" w:rsidR="00C1709D" w:rsidRPr="00351CBE" w:rsidRDefault="00DB5F9B" w:rsidP="00351CBE">
    <w:pPr>
      <w:pStyle w:val="Sidehoved"/>
      <w:jc w:val="center"/>
    </w:pPr>
    <w:hyperlink r:id="rId1" w:history="1">
      <w:r w:rsidR="00351CBE" w:rsidRPr="00AB12F1">
        <w:rPr>
          <w:rStyle w:val="Hyperlink"/>
          <w:u w:val="none"/>
        </w:rPr>
        <w:t>dagbog2020@gmail.com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509"/>
    <w:multiLevelType w:val="hybridMultilevel"/>
    <w:tmpl w:val="20141528"/>
    <w:lvl w:ilvl="0" w:tplc="A218E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2"/>
    <w:rsid w:val="000079C4"/>
    <w:rsid w:val="00030F43"/>
    <w:rsid w:val="001237FF"/>
    <w:rsid w:val="001371EB"/>
    <w:rsid w:val="001D5687"/>
    <w:rsid w:val="0023488C"/>
    <w:rsid w:val="0032792B"/>
    <w:rsid w:val="00351CBE"/>
    <w:rsid w:val="0042577F"/>
    <w:rsid w:val="004A1FA0"/>
    <w:rsid w:val="0053038A"/>
    <w:rsid w:val="007562D2"/>
    <w:rsid w:val="007B2B14"/>
    <w:rsid w:val="008E255D"/>
    <w:rsid w:val="00AD2B0B"/>
    <w:rsid w:val="00B6700C"/>
    <w:rsid w:val="00C1709D"/>
    <w:rsid w:val="00DB5F9B"/>
    <w:rsid w:val="00DF5906"/>
    <w:rsid w:val="00E1045C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2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62D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562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17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09D"/>
  </w:style>
  <w:style w:type="paragraph" w:styleId="Sidefod">
    <w:name w:val="footer"/>
    <w:basedOn w:val="Normal"/>
    <w:link w:val="SidefodTegn"/>
    <w:uiPriority w:val="99"/>
    <w:unhideWhenUsed/>
    <w:rsid w:val="00C17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09D"/>
  </w:style>
  <w:style w:type="character" w:customStyle="1" w:styleId="apple-converted-space">
    <w:name w:val="apple-converted-space"/>
    <w:basedOn w:val="Standardskrifttypeiafsnit"/>
    <w:rsid w:val="00351CBE"/>
  </w:style>
  <w:style w:type="paragraph" w:styleId="Listeafsnit">
    <w:name w:val="List Paragraph"/>
    <w:basedOn w:val="Normal"/>
    <w:uiPriority w:val="34"/>
    <w:qFormat/>
    <w:rsid w:val="00AD2B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70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62D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562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17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09D"/>
  </w:style>
  <w:style w:type="paragraph" w:styleId="Sidefod">
    <w:name w:val="footer"/>
    <w:basedOn w:val="Normal"/>
    <w:link w:val="SidefodTegn"/>
    <w:uiPriority w:val="99"/>
    <w:unhideWhenUsed/>
    <w:rsid w:val="00C17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09D"/>
  </w:style>
  <w:style w:type="character" w:customStyle="1" w:styleId="apple-converted-space">
    <w:name w:val="apple-converted-space"/>
    <w:basedOn w:val="Standardskrifttypeiafsnit"/>
    <w:rsid w:val="00351CBE"/>
  </w:style>
  <w:style w:type="paragraph" w:styleId="Listeafsnit">
    <w:name w:val="List Paragraph"/>
    <w:basedOn w:val="Normal"/>
    <w:uiPriority w:val="34"/>
    <w:qFormat/>
    <w:rsid w:val="00AD2B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fe@sd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b@hum.ku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agbog2020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tthejs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gbog2020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BDF17B2929C4DB5272ADA23F32391" ma:contentTypeVersion="8" ma:contentTypeDescription="Opret et nyt dokument." ma:contentTypeScope="" ma:versionID="4380afb6651449e663d10fc12c23668a">
  <xsd:schema xmlns:xsd="http://www.w3.org/2001/XMLSchema" xmlns:xs="http://www.w3.org/2001/XMLSchema" xmlns:p="http://schemas.microsoft.com/office/2006/metadata/properties" xmlns:ns2="87a74472-aead-4e41-a04b-35265ae2413d" targetNamespace="http://schemas.microsoft.com/office/2006/metadata/properties" ma:root="true" ma:fieldsID="fa1bcdb65c7f8e67644ec10967269df4" ns2:_="">
    <xsd:import namespace="87a74472-aead-4e41-a04b-35265ae24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74472-aead-4e41-a04b-35265ae2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67C74-2956-4380-B4B8-8E387619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74472-aead-4e41-a04b-35265ae24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8F4D7-8776-4B9F-BF6A-E2C7514D6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AAAC2-DB82-489F-8D09-42C0D6E3C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B3DAE7FE</Template>
  <TotalTime>0</TotalTime>
  <Pages>1</Pages>
  <Words>371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Thorkild Thejsen</dc:creator>
  <cp:lastModifiedBy>Magnus Jensing Hune</cp:lastModifiedBy>
  <cp:revision>2</cp:revision>
  <dcterms:created xsi:type="dcterms:W3CDTF">2020-05-06T13:44:00Z</dcterms:created>
  <dcterms:modified xsi:type="dcterms:W3CDTF">2020-05-06T13:44:00Z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0x010100333BDF17B2929C4DB5272ADA23F32391</vt:lpwstr>
  </property>
</Properties>
</file>