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0C" w:rsidRDefault="00853D3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Friskoler anmeldt til 2020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København</w:t>
      </w:r>
    </w:p>
    <w:p w:rsidR="000D290C" w:rsidRDefault="00853D35">
      <w:r>
        <w:t xml:space="preserve">Copenhagen </w:t>
      </w:r>
      <w:proofErr w:type="spellStart"/>
      <w:r>
        <w:t>Avanti</w:t>
      </w:r>
      <w:proofErr w:type="spellEnd"/>
      <w:r>
        <w:t xml:space="preserve"> School</w:t>
      </w:r>
    </w:p>
    <w:p w:rsidR="000D290C" w:rsidRDefault="00853D35">
      <w:pPr>
        <w:rPr>
          <w:lang w:val="en-US"/>
        </w:rPr>
      </w:pPr>
      <w:r>
        <w:rPr>
          <w:lang w:val="en-US"/>
        </w:rPr>
        <w:t xml:space="preserve">Greenfields </w:t>
      </w:r>
      <w:proofErr w:type="spellStart"/>
      <w:r>
        <w:rPr>
          <w:lang w:val="en-US"/>
        </w:rPr>
        <w:t>Privatskole</w:t>
      </w:r>
      <w:proofErr w:type="spellEnd"/>
    </w:p>
    <w:p w:rsidR="000D290C" w:rsidRDefault="00853D35">
      <w:pPr>
        <w:rPr>
          <w:lang w:val="en-US"/>
        </w:rPr>
      </w:pPr>
      <w:r>
        <w:rPr>
          <w:lang w:val="en-US"/>
        </w:rPr>
        <w:t>International ALC of Denmark</w:t>
      </w:r>
    </w:p>
    <w:p w:rsidR="000D290C" w:rsidRDefault="00853D35">
      <w:r>
        <w:t>Stjerneskolen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København/Hvidovre</w:t>
      </w:r>
    </w:p>
    <w:p w:rsidR="000D290C" w:rsidRDefault="00853D35">
      <w:r>
        <w:t>Hovedstadens International School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Dragør</w:t>
      </w:r>
    </w:p>
    <w:p w:rsidR="000D290C" w:rsidRDefault="00853D35">
      <w:r>
        <w:t>Blå Veje Skole</w:t>
      </w:r>
    </w:p>
    <w:p w:rsidR="000D290C" w:rsidRDefault="00853D35">
      <w:r>
        <w:t>Dragør Privatskole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Hørsholm</w:t>
      </w:r>
    </w:p>
    <w:p w:rsidR="000D290C" w:rsidRDefault="00853D35">
      <w:r>
        <w:t>Hirschholm Privatskole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Fredensborg</w:t>
      </w:r>
    </w:p>
    <w:p w:rsidR="000D290C" w:rsidRDefault="00853D35">
      <w:r>
        <w:t>Cirkelskolen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Egedal</w:t>
      </w:r>
    </w:p>
    <w:p w:rsidR="000D290C" w:rsidRDefault="00853D35">
      <w:r>
        <w:t>Ølstykke Privatskole</w:t>
      </w:r>
    </w:p>
    <w:p w:rsidR="000D290C" w:rsidRDefault="00853D35">
      <w:r>
        <w:t>Slagslunde Skole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Roskilde</w:t>
      </w:r>
    </w:p>
    <w:p w:rsidR="000D290C" w:rsidRDefault="00853D35">
      <w:r>
        <w:t>Den Internationale Naturfriskole</w:t>
      </w:r>
    </w:p>
    <w:p w:rsidR="000D290C" w:rsidRDefault="00853D35">
      <w:r>
        <w:t>Skolen Bifrost</w:t>
      </w:r>
    </w:p>
    <w:p w:rsidR="000D290C" w:rsidRDefault="00853D35">
      <w:r>
        <w:t>Vor Frue Friskole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Greve</w:t>
      </w:r>
    </w:p>
    <w:p w:rsidR="000D290C" w:rsidRDefault="00853D35">
      <w:r>
        <w:t>Leonardo-skolen</w:t>
      </w:r>
    </w:p>
    <w:p w:rsidR="000D290C" w:rsidRDefault="00853D35">
      <w:pPr>
        <w:rPr>
          <w:b/>
        </w:rPr>
      </w:pPr>
      <w:r>
        <w:rPr>
          <w:b/>
        </w:rPr>
        <w:lastRenderedPageBreak/>
        <w:t>Holbæk</w:t>
      </w:r>
    </w:p>
    <w:p w:rsidR="000D290C" w:rsidRDefault="00853D35">
      <w:r>
        <w:t>Stestrup Friskole og Børnegård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Næstved</w:t>
      </w:r>
    </w:p>
    <w:p w:rsidR="000D290C" w:rsidRDefault="00853D35">
      <w:r>
        <w:t>Holme-Olstrup Friskole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Vordingborg</w:t>
      </w:r>
    </w:p>
    <w:p w:rsidR="000D290C" w:rsidRDefault="00853D35">
      <w:r>
        <w:t>Sydsjællands Frie Privatskole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Lolland</w:t>
      </w:r>
    </w:p>
    <w:p w:rsidR="000D290C" w:rsidRDefault="00853D35">
      <w:r>
        <w:t>Dannemare Friskole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Assens</w:t>
      </w:r>
    </w:p>
    <w:p w:rsidR="000D290C" w:rsidRDefault="00853D35">
      <w:r>
        <w:t>Salbrovad Friskole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Fredericia</w:t>
      </w:r>
    </w:p>
    <w:p w:rsidR="000D290C" w:rsidRDefault="00853D35">
      <w:r>
        <w:t>Højmark Skole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Esbjerg/Varde</w:t>
      </w:r>
    </w:p>
    <w:p w:rsidR="000D290C" w:rsidRDefault="00853D35">
      <w:r>
        <w:t xml:space="preserve">Friskolen </w:t>
      </w:r>
      <w:proofErr w:type="spellStart"/>
      <w:r>
        <w:t>Semo</w:t>
      </w:r>
      <w:proofErr w:type="spellEnd"/>
    </w:p>
    <w:p w:rsidR="000D290C" w:rsidRDefault="000D290C"/>
    <w:p w:rsidR="000D290C" w:rsidRDefault="00853D35">
      <w:pPr>
        <w:rPr>
          <w:b/>
        </w:rPr>
      </w:pPr>
      <w:r>
        <w:rPr>
          <w:b/>
        </w:rPr>
        <w:t>Viborg</w:t>
      </w:r>
    </w:p>
    <w:p w:rsidR="000D290C" w:rsidRDefault="00853D35">
      <w:r>
        <w:t>Friskolen i Karup/Kølvrå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Norddjurs</w:t>
      </w:r>
    </w:p>
    <w:p w:rsidR="000D290C" w:rsidRDefault="00853D35">
      <w:r>
        <w:t>Hessel Friskole</w:t>
      </w:r>
    </w:p>
    <w:p w:rsidR="000D290C" w:rsidRDefault="00853D35">
      <w:r>
        <w:t xml:space="preserve">Min Friskole 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Skoler, der er oprettet med virkning fra 1. august 2019</w:t>
      </w:r>
    </w:p>
    <w:p w:rsidR="000D290C" w:rsidRDefault="00853D35">
      <w:r>
        <w:t>Byens Steinerskole på Frederiksberg</w:t>
      </w:r>
    </w:p>
    <w:p w:rsidR="000D290C" w:rsidRDefault="00853D35">
      <w:r>
        <w:t>Farum Lilleskole</w:t>
      </w:r>
    </w:p>
    <w:p w:rsidR="000D290C" w:rsidRDefault="00853D35">
      <w:r>
        <w:t>Fund Friskole i Odense</w:t>
      </w:r>
    </w:p>
    <w:p w:rsidR="000D290C" w:rsidRDefault="00853D35">
      <w:r>
        <w:lastRenderedPageBreak/>
        <w:t>ISA idrætsfriskolen i Ikast</w:t>
      </w:r>
    </w:p>
    <w:p w:rsidR="000D290C" w:rsidRDefault="000D290C"/>
    <w:p w:rsidR="000D290C" w:rsidRDefault="00853D35">
      <w:pPr>
        <w:rPr>
          <w:b/>
        </w:rPr>
      </w:pPr>
      <w:r>
        <w:rPr>
          <w:b/>
        </w:rPr>
        <w:t>Skoler, der er nedlagt i perioden 1. august 2018 til 3</w:t>
      </w:r>
      <w:r>
        <w:rPr>
          <w:b/>
        </w:rPr>
        <w:t>1. juli 2019</w:t>
      </w:r>
    </w:p>
    <w:p w:rsidR="000D290C" w:rsidRDefault="00853D35">
      <w:r>
        <w:t>Lykkeskolen i Brabrand ved Aarhus, 9/8 2018</w:t>
      </w:r>
    </w:p>
    <w:p w:rsidR="000D290C" w:rsidRDefault="00853D35">
      <w:r>
        <w:t>Vesthimmerlands Naturfriskole i Strandby ved Farsø, 28/11 2018</w:t>
      </w:r>
    </w:p>
    <w:p w:rsidR="000D290C" w:rsidRDefault="00853D35">
      <w:r>
        <w:t xml:space="preserve">Deutsche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Osterhoist</w:t>
      </w:r>
      <w:proofErr w:type="spellEnd"/>
      <w:r>
        <w:t xml:space="preserve"> i Løgumkloster, 31/12 2018</w:t>
      </w:r>
    </w:p>
    <w:p w:rsidR="000D290C" w:rsidRDefault="00853D35">
      <w:r>
        <w:t>Iqra Privatskole på Nørrebro i København, 21/12 2018</w:t>
      </w:r>
    </w:p>
    <w:p w:rsidR="000D290C" w:rsidRDefault="00853D35">
      <w:r>
        <w:t xml:space="preserve">Friskolen Børnenes Akademi i </w:t>
      </w:r>
      <w:r>
        <w:t>Lystrup ved Aarhus, 1/3 2019</w:t>
      </w:r>
    </w:p>
    <w:p w:rsidR="000D290C" w:rsidRDefault="00853D35">
      <w:r>
        <w:t>Sværdborg Friskole ved Vordingborg, 5/4 2019</w:t>
      </w:r>
    </w:p>
    <w:p w:rsidR="000D290C" w:rsidRDefault="00853D35">
      <w:r>
        <w:t>Hjørring Ny Steinerskole, 22/5 2019</w:t>
      </w:r>
    </w:p>
    <w:p w:rsidR="000D290C" w:rsidRDefault="00853D35">
      <w:r>
        <w:t>Margrethelyst Friskole i Ørting ved Odder, 28/6 2019</w:t>
      </w:r>
    </w:p>
    <w:p w:rsidR="000D290C" w:rsidRDefault="000D290C"/>
    <w:sectPr w:rsidR="000D290C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35" w:rsidRDefault="00853D35">
      <w:pPr>
        <w:spacing w:line="240" w:lineRule="auto"/>
      </w:pPr>
      <w:r>
        <w:separator/>
      </w:r>
    </w:p>
  </w:endnote>
  <w:endnote w:type="continuationSeparator" w:id="0">
    <w:p w:rsidR="00853D35" w:rsidRDefault="00853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35" w:rsidRDefault="00853D3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53D35" w:rsidRDefault="00853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77" w:rsidRDefault="00853D35">
    <w:pPr>
      <w:pStyle w:val="Sidehoved"/>
    </w:pPr>
    <w:r>
      <w:t>folkeskolen.dk oktober 2019</w:t>
    </w:r>
  </w:p>
  <w:p w:rsidR="00547077" w:rsidRDefault="00853D3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290C"/>
    <w:rsid w:val="000D290C"/>
    <w:rsid w:val="00853D35"/>
    <w:rsid w:val="00C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da-DK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/>
      <w:szCs w:val="24"/>
      <w:lang w:eastAsia="da-DK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</w:style>
  <w:style w:type="paragraph" w:styleId="Markeringsbobleteks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da-DK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/>
      <w:szCs w:val="24"/>
      <w:lang w:eastAsia="da-DK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</w:style>
  <w:style w:type="paragraph" w:styleId="Markeringsbobleteks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2019-10-11T11:57:00Z</dcterms:created>
  <dcterms:modified xsi:type="dcterms:W3CDTF">2019-10-11T11:57:00Z</dcterms:modified>
</cp:coreProperties>
</file>