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99" w:rsidRDefault="00EC3699" w:rsidP="00EC3699">
      <w:pPr>
        <w:pStyle w:val="Almindeligtekst"/>
      </w:pPr>
    </w:p>
    <w:p w:rsidR="00ED59E4" w:rsidRDefault="00ED59E4" w:rsidP="00ED59E4">
      <w:pPr>
        <w:pStyle w:val="Almindeligtekst"/>
      </w:pPr>
      <w:proofErr w:type="spellStart"/>
      <w:r>
        <w:t>Fri</w:t>
      </w:r>
      <w:r>
        <w:t>koler</w:t>
      </w:r>
      <w:proofErr w:type="spellEnd"/>
      <w:r>
        <w:t xml:space="preserve"> anmeldt med forventet start august 2013:</w:t>
      </w:r>
    </w:p>
    <w:p w:rsidR="00EC3699" w:rsidRDefault="00EC3699" w:rsidP="00EC3699">
      <w:pPr>
        <w:pStyle w:val="Almindeligtekst"/>
      </w:pPr>
      <w:bookmarkStart w:id="0" w:name="_GoBack"/>
      <w:bookmarkEnd w:id="0"/>
    </w:p>
    <w:p w:rsidR="00EC3699" w:rsidRDefault="00EC3699" w:rsidP="004154ED">
      <w:pPr>
        <w:spacing w:line="240" w:lineRule="auto"/>
        <w:rPr>
          <w:szCs w:val="23"/>
        </w:rPr>
      </w:pPr>
    </w:p>
    <w:p w:rsidR="00EC3699" w:rsidRDefault="00EC3699" w:rsidP="004154ED">
      <w:pPr>
        <w:spacing w:line="240" w:lineRule="auto"/>
        <w:rPr>
          <w:szCs w:val="23"/>
        </w:rPr>
      </w:pPr>
    </w:p>
    <w:p w:rsidR="001363A7" w:rsidRDefault="00ED59E4" w:rsidP="004154ED">
      <w:pPr>
        <w:spacing w:line="240" w:lineRule="auto"/>
        <w:rPr>
          <w:szCs w:val="23"/>
        </w:rPr>
      </w:pPr>
      <w:r>
        <w:rPr>
          <w:noProof/>
          <w:szCs w:val="23"/>
          <w:lang w:eastAsia="da-DK"/>
        </w:rPr>
        <w:drawing>
          <wp:inline distT="0" distB="0" distL="0" distR="0">
            <wp:extent cx="4746625" cy="4484370"/>
            <wp:effectExtent l="0" t="0" r="0" b="0"/>
            <wp:docPr id="3" name="Billede 3" descr="C:\Users\kra\AppData\Local\Microsoft\Windows\Temporary Internet Files\Content.Outlook\HDQBZNAD\pic27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\AppData\Local\Microsoft\Windows\Temporary Internet Files\Content.Outlook\HDQBZNAD\pic2778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9" w:rsidRDefault="00EC3699" w:rsidP="004154ED">
      <w:pPr>
        <w:spacing w:line="240" w:lineRule="auto"/>
        <w:rPr>
          <w:szCs w:val="23"/>
        </w:rPr>
      </w:pPr>
    </w:p>
    <w:p w:rsidR="00EC3699" w:rsidRDefault="00EC3699" w:rsidP="00EC3699">
      <w:pPr>
        <w:pStyle w:val="Almindeligtekst"/>
      </w:pPr>
      <w:r>
        <w:rPr>
          <w:szCs w:val="23"/>
        </w:rPr>
        <w:t xml:space="preserve">Kilde: </w:t>
      </w:r>
      <w:r>
        <w:t>Ministeriet for Børn og Undervisning</w:t>
      </w:r>
    </w:p>
    <w:p w:rsidR="00EC3699" w:rsidRPr="000B18FF" w:rsidRDefault="00EC3699" w:rsidP="004154ED">
      <w:pPr>
        <w:spacing w:line="240" w:lineRule="auto"/>
        <w:rPr>
          <w:szCs w:val="23"/>
        </w:rPr>
      </w:pPr>
    </w:p>
    <w:sectPr w:rsidR="00EC3699" w:rsidRPr="000B18FF" w:rsidSect="00E82F48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99" w:rsidRDefault="00EC3699" w:rsidP="00EC3699">
      <w:pPr>
        <w:spacing w:after="0" w:line="240" w:lineRule="auto"/>
      </w:pPr>
      <w:r>
        <w:separator/>
      </w:r>
    </w:p>
  </w:endnote>
  <w:endnote w:type="continuationSeparator" w:id="0">
    <w:p w:rsidR="00EC3699" w:rsidRDefault="00EC3699" w:rsidP="00EC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99" w:rsidRDefault="00EC3699" w:rsidP="00EC3699">
      <w:pPr>
        <w:spacing w:after="0" w:line="240" w:lineRule="auto"/>
      </w:pPr>
      <w:r>
        <w:separator/>
      </w:r>
    </w:p>
  </w:footnote>
  <w:footnote w:type="continuationSeparator" w:id="0">
    <w:p w:rsidR="00EC3699" w:rsidRDefault="00EC3699" w:rsidP="00EC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99" w:rsidRDefault="00EC3699">
    <w:pPr>
      <w:pStyle w:val="Sidehoved"/>
    </w:pPr>
    <w:r>
      <w:rPr>
        <w:noProof/>
        <w:lang w:eastAsia="da-DK"/>
      </w:rPr>
      <w:drawing>
        <wp:inline distT="0" distB="0" distL="0" distR="0" wp14:anchorId="214D0BBA" wp14:editId="23C7ABD3">
          <wp:extent cx="3062808" cy="564543"/>
          <wp:effectExtent l="0" t="0" r="4445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249" cy="56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august 2012</w:t>
    </w:r>
  </w:p>
  <w:p w:rsidR="00EC3699" w:rsidRDefault="00EC36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9"/>
    <w:rsid w:val="000B18FF"/>
    <w:rsid w:val="00215C79"/>
    <w:rsid w:val="002E2E64"/>
    <w:rsid w:val="003065D7"/>
    <w:rsid w:val="003F67C1"/>
    <w:rsid w:val="004154ED"/>
    <w:rsid w:val="00424930"/>
    <w:rsid w:val="005413C0"/>
    <w:rsid w:val="007C461C"/>
    <w:rsid w:val="00871CC1"/>
    <w:rsid w:val="00B90643"/>
    <w:rsid w:val="00E6628E"/>
    <w:rsid w:val="00E82F48"/>
    <w:rsid w:val="00EC3699"/>
    <w:rsid w:val="00ED59E4"/>
    <w:rsid w:val="00E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79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5C7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369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C369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C3699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EC3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699"/>
    <w:rPr>
      <w:rFonts w:ascii="Garamond" w:hAnsi="Garamond"/>
      <w:sz w:val="23"/>
    </w:rPr>
  </w:style>
  <w:style w:type="paragraph" w:styleId="Sidefod">
    <w:name w:val="footer"/>
    <w:basedOn w:val="Normal"/>
    <w:link w:val="SidefodTegn"/>
    <w:uiPriority w:val="99"/>
    <w:unhideWhenUsed/>
    <w:rsid w:val="00EC3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699"/>
    <w:rPr>
      <w:rFonts w:ascii="Garamond" w:hAnsi="Garamond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79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5C7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369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C369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C3699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EC3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699"/>
    <w:rPr>
      <w:rFonts w:ascii="Garamond" w:hAnsi="Garamond"/>
      <w:sz w:val="23"/>
    </w:rPr>
  </w:style>
  <w:style w:type="paragraph" w:styleId="Sidefod">
    <w:name w:val="footer"/>
    <w:basedOn w:val="Normal"/>
    <w:link w:val="SidefodTegn"/>
    <w:uiPriority w:val="99"/>
    <w:unhideWhenUsed/>
    <w:rsid w:val="00EC3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699"/>
    <w:rPr>
      <w:rFonts w:ascii="Garamond" w:hAnsi="Garamond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5B03-7C11-47A9-84BB-38685B6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1C16E78C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Ravn</dc:creator>
  <cp:lastModifiedBy>Karen Ravn</cp:lastModifiedBy>
  <cp:revision>2</cp:revision>
  <cp:lastPrinted>2012-08-17T13:09:00Z</cp:lastPrinted>
  <dcterms:created xsi:type="dcterms:W3CDTF">2012-08-17T13:17:00Z</dcterms:created>
  <dcterms:modified xsi:type="dcterms:W3CDTF">2012-08-17T13:17:00Z</dcterms:modified>
</cp:coreProperties>
</file>