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99" w:rsidRDefault="00EC3699" w:rsidP="00EC3699">
      <w:pPr>
        <w:pStyle w:val="Almindeligtekst"/>
      </w:pPr>
    </w:p>
    <w:p w:rsidR="00EC3699" w:rsidRDefault="00EC3699" w:rsidP="00EC3699">
      <w:pPr>
        <w:pStyle w:val="Almindeligtekst"/>
      </w:pPr>
      <w:r>
        <w:t>Nye fri</w:t>
      </w:r>
      <w:r>
        <w:t>skoler</w:t>
      </w:r>
      <w:r>
        <w:t xml:space="preserve"> pr. </w:t>
      </w:r>
      <w:r>
        <w:t>august 2012</w:t>
      </w:r>
      <w:r>
        <w:t>, s</w:t>
      </w:r>
      <w:bookmarkStart w:id="0" w:name="_GoBack"/>
      <w:bookmarkEnd w:id="0"/>
      <w:r>
        <w:t>om hvis de</w:t>
      </w:r>
      <w:r>
        <w:t xml:space="preserve"> </w:t>
      </w:r>
      <w:r>
        <w:t>opfylder elevtalskravet</w:t>
      </w:r>
      <w:r>
        <w:t>,</w:t>
      </w:r>
      <w:r>
        <w:t xml:space="preserve"> vil være tilskudsberettiget med virkning fra august</w:t>
      </w:r>
      <w:r>
        <w:t xml:space="preserve"> 2012</w:t>
      </w:r>
    </w:p>
    <w:p w:rsidR="00EC3699" w:rsidRDefault="00EC3699" w:rsidP="004154ED">
      <w:pPr>
        <w:spacing w:line="240" w:lineRule="auto"/>
        <w:rPr>
          <w:szCs w:val="23"/>
        </w:rPr>
      </w:pPr>
    </w:p>
    <w:p w:rsidR="00EC3699" w:rsidRDefault="00EC3699" w:rsidP="004154ED">
      <w:pPr>
        <w:spacing w:line="240" w:lineRule="auto"/>
        <w:rPr>
          <w:szCs w:val="23"/>
        </w:rPr>
      </w:pPr>
    </w:p>
    <w:p w:rsidR="001363A7" w:rsidRDefault="00EC3699" w:rsidP="004154ED">
      <w:pPr>
        <w:spacing w:line="240" w:lineRule="auto"/>
        <w:rPr>
          <w:szCs w:val="23"/>
        </w:rPr>
      </w:pPr>
      <w:r>
        <w:rPr>
          <w:noProof/>
          <w:szCs w:val="23"/>
          <w:lang w:eastAsia="da-DK"/>
        </w:rPr>
        <w:drawing>
          <wp:inline distT="0" distB="0" distL="0" distR="0" wp14:anchorId="564B868C" wp14:editId="2A7582C6">
            <wp:extent cx="5760085" cy="3558708"/>
            <wp:effectExtent l="0" t="0" r="0" b="3810"/>
            <wp:docPr id="1" name="Billede 1" descr="C:\Users\kra\AppData\Local\Microsoft\Windows\Temporary Internet Files\Content.Outlook\HDQBZNAD\pic035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\AppData\Local\Microsoft\Windows\Temporary Internet Files\Content.Outlook\HDQBZNAD\pic0354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5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699" w:rsidRDefault="00EC3699" w:rsidP="004154ED">
      <w:pPr>
        <w:spacing w:line="240" w:lineRule="auto"/>
        <w:rPr>
          <w:szCs w:val="23"/>
        </w:rPr>
      </w:pPr>
    </w:p>
    <w:p w:rsidR="00EC3699" w:rsidRDefault="00EC3699" w:rsidP="00EC3699">
      <w:pPr>
        <w:pStyle w:val="Almindeligtekst"/>
      </w:pPr>
      <w:r>
        <w:rPr>
          <w:szCs w:val="23"/>
        </w:rPr>
        <w:t xml:space="preserve">Kilde: </w:t>
      </w:r>
      <w:r>
        <w:t>Ministeriet for Børn og Undervisning</w:t>
      </w:r>
    </w:p>
    <w:p w:rsidR="00EC3699" w:rsidRPr="000B18FF" w:rsidRDefault="00EC3699" w:rsidP="004154ED">
      <w:pPr>
        <w:spacing w:line="240" w:lineRule="auto"/>
        <w:rPr>
          <w:szCs w:val="23"/>
        </w:rPr>
      </w:pPr>
    </w:p>
    <w:sectPr w:rsidR="00EC3699" w:rsidRPr="000B18FF" w:rsidSect="00E82F48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99" w:rsidRDefault="00EC3699" w:rsidP="00EC3699">
      <w:pPr>
        <w:spacing w:after="0" w:line="240" w:lineRule="auto"/>
      </w:pPr>
      <w:r>
        <w:separator/>
      </w:r>
    </w:p>
  </w:endnote>
  <w:endnote w:type="continuationSeparator" w:id="0">
    <w:p w:rsidR="00EC3699" w:rsidRDefault="00EC3699" w:rsidP="00EC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99" w:rsidRDefault="00EC3699" w:rsidP="00EC3699">
      <w:pPr>
        <w:spacing w:after="0" w:line="240" w:lineRule="auto"/>
      </w:pPr>
      <w:r>
        <w:separator/>
      </w:r>
    </w:p>
  </w:footnote>
  <w:footnote w:type="continuationSeparator" w:id="0">
    <w:p w:rsidR="00EC3699" w:rsidRDefault="00EC3699" w:rsidP="00EC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699" w:rsidRDefault="00EC3699">
    <w:pPr>
      <w:pStyle w:val="Sidehoved"/>
    </w:pPr>
    <w:r>
      <w:rPr>
        <w:noProof/>
        <w:lang w:eastAsia="da-DK"/>
      </w:rPr>
      <w:drawing>
        <wp:inline distT="0" distB="0" distL="0" distR="0" wp14:anchorId="214D0BBA" wp14:editId="23C7ABD3">
          <wp:extent cx="3062808" cy="564543"/>
          <wp:effectExtent l="0" t="0" r="4445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9249" cy="565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august 2012</w:t>
    </w:r>
  </w:p>
  <w:p w:rsidR="00EC3699" w:rsidRDefault="00EC36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9"/>
    <w:rsid w:val="000B18FF"/>
    <w:rsid w:val="00215C79"/>
    <w:rsid w:val="002E2E64"/>
    <w:rsid w:val="003065D7"/>
    <w:rsid w:val="003F67C1"/>
    <w:rsid w:val="004154ED"/>
    <w:rsid w:val="00424930"/>
    <w:rsid w:val="005413C0"/>
    <w:rsid w:val="007C461C"/>
    <w:rsid w:val="00871CC1"/>
    <w:rsid w:val="00B90643"/>
    <w:rsid w:val="00E6628E"/>
    <w:rsid w:val="00E82F48"/>
    <w:rsid w:val="00EC3699"/>
    <w:rsid w:val="00E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79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C7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369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C369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C3699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EC3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699"/>
    <w:rPr>
      <w:rFonts w:ascii="Garamond" w:hAnsi="Garamond"/>
      <w:sz w:val="23"/>
    </w:rPr>
  </w:style>
  <w:style w:type="paragraph" w:styleId="Sidefod">
    <w:name w:val="footer"/>
    <w:basedOn w:val="Normal"/>
    <w:link w:val="SidefodTegn"/>
    <w:uiPriority w:val="99"/>
    <w:unhideWhenUsed/>
    <w:rsid w:val="00EC3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699"/>
    <w:rPr>
      <w:rFonts w:ascii="Garamond" w:hAnsi="Garamond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79"/>
    <w:rPr>
      <w:rFonts w:ascii="Garamond" w:hAnsi="Garamond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15C79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15C79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3699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C3699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C3699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uiPriority w:val="99"/>
    <w:unhideWhenUsed/>
    <w:rsid w:val="00EC3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C3699"/>
    <w:rPr>
      <w:rFonts w:ascii="Garamond" w:hAnsi="Garamond"/>
      <w:sz w:val="23"/>
    </w:rPr>
  </w:style>
  <w:style w:type="paragraph" w:styleId="Sidefod">
    <w:name w:val="footer"/>
    <w:basedOn w:val="Normal"/>
    <w:link w:val="SidefodTegn"/>
    <w:uiPriority w:val="99"/>
    <w:unhideWhenUsed/>
    <w:rsid w:val="00EC36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C3699"/>
    <w:rPr>
      <w:rFonts w:ascii="Garamond" w:hAnsi="Garamond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7F34-EEBB-49BD-B6AE-34AD8117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1C16E78C</Template>
  <TotalTime>3</TotalTime>
  <Pages>1</Pages>
  <Words>24</Words>
  <Characters>152</Characters>
  <Application>Microsoft Office Word</Application>
  <DocSecurity>0</DocSecurity>
  <Lines>1</Lines>
  <Paragraphs>1</Paragraphs>
  <ScaleCrop>false</ScaleCrop>
  <Company>Danmarks Lærerforening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Ravn</dc:creator>
  <cp:lastModifiedBy>Karen Ravn</cp:lastModifiedBy>
  <cp:revision>1</cp:revision>
  <cp:lastPrinted>2012-08-17T13:09:00Z</cp:lastPrinted>
  <dcterms:created xsi:type="dcterms:W3CDTF">2012-08-17T13:06:00Z</dcterms:created>
  <dcterms:modified xsi:type="dcterms:W3CDTF">2012-08-17T13:09:00Z</dcterms:modified>
</cp:coreProperties>
</file>