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A" w:rsidRPr="00D20C3A" w:rsidRDefault="00D20C3A" w:rsidP="00D20C3A">
      <w:pPr>
        <w:rPr>
          <w:rFonts w:ascii="Franklin Gothic Book" w:hAnsi="Franklin Gothic Book"/>
          <w:b/>
          <w:sz w:val="32"/>
          <w:szCs w:val="32"/>
          <w:u w:val="single"/>
        </w:rPr>
      </w:pPr>
      <w:r w:rsidRPr="00D20C3A">
        <w:rPr>
          <w:rFonts w:ascii="Franklin Gothic Book" w:hAnsi="Franklin Gothic Book"/>
          <w:b/>
          <w:sz w:val="32"/>
          <w:szCs w:val="32"/>
          <w:u w:val="single"/>
        </w:rPr>
        <w:t>Prøvebeskrivelse:</w:t>
      </w:r>
    </w:p>
    <w:p w:rsidR="00D20C3A" w:rsidRPr="00D20C3A" w:rsidRDefault="00D20C3A" w:rsidP="00D20C3A">
      <w:pPr>
        <w:rPr>
          <w:rFonts w:ascii="Franklin Gothic Book" w:hAnsi="Franklin Gothic Book"/>
        </w:rPr>
      </w:pPr>
    </w:p>
    <w:p w:rsidR="00D20C3A" w:rsidRPr="00D20C3A" w:rsidRDefault="00D20C3A" w:rsidP="00D20C3A">
      <w:p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>Du skal i en gruppe fremvise et praksisforløb med fokus på kropslige færdigheder og kundskaber. Du og din gruppe skal efterfølgende indgå i dialog og refleksion over den viste praksis.</w:t>
      </w:r>
    </w:p>
    <w:p w:rsidR="00D20C3A" w:rsidRPr="00D20C3A" w:rsidRDefault="00D20C3A" w:rsidP="00D20C3A">
      <w:pPr>
        <w:rPr>
          <w:rFonts w:ascii="Franklin Gothic Book" w:hAnsi="Franklin Gothic Book"/>
          <w:sz w:val="28"/>
          <w:szCs w:val="28"/>
        </w:rPr>
      </w:pPr>
    </w:p>
    <w:p w:rsidR="00D20C3A" w:rsidRPr="00D20C3A" w:rsidRDefault="00D20C3A" w:rsidP="00D20C3A">
      <w:p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>Praksisforløbet skal illustrere dine idrætsfaglige færdigheder inden for følgende 3 hovedområder:</w:t>
      </w:r>
    </w:p>
    <w:p w:rsidR="00D20C3A" w:rsidRPr="00D20C3A" w:rsidRDefault="00D20C3A" w:rsidP="00D20C3A">
      <w:pPr>
        <w:rPr>
          <w:rFonts w:ascii="Franklin Gothic Book" w:hAnsi="Franklin Gothic Book"/>
          <w:sz w:val="28"/>
          <w:szCs w:val="28"/>
        </w:rPr>
      </w:pPr>
    </w:p>
    <w:p w:rsidR="00D20C3A" w:rsidRPr="00D20C3A" w:rsidRDefault="00D20C3A" w:rsidP="00D20C3A">
      <w:p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ab/>
        <w:t>1)</w:t>
      </w:r>
    </w:p>
    <w:p w:rsidR="00D20C3A" w:rsidRPr="00D20C3A" w:rsidRDefault="00D20C3A" w:rsidP="00D20C3A">
      <w:pPr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>Opvarmningsprogram og/eller grundtræning</w:t>
      </w:r>
      <w:bookmarkStart w:id="0" w:name="_GoBack"/>
      <w:bookmarkEnd w:id="0"/>
    </w:p>
    <w:p w:rsidR="00D20C3A" w:rsidRPr="00D20C3A" w:rsidRDefault="00D20C3A" w:rsidP="00D20C3A">
      <w:pPr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>Gymnastiske og springgymnastiske færdigheder</w:t>
      </w:r>
    </w:p>
    <w:p w:rsidR="00D20C3A" w:rsidRPr="00D20C3A" w:rsidRDefault="00D20C3A" w:rsidP="00D20C3A">
      <w:pPr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>Danse, rytme og bevægelse</w:t>
      </w:r>
    </w:p>
    <w:p w:rsidR="00D20C3A" w:rsidRPr="00D20C3A" w:rsidRDefault="00D20C3A" w:rsidP="00D20C3A">
      <w:pPr>
        <w:ind w:left="1660"/>
        <w:rPr>
          <w:rFonts w:ascii="Franklin Gothic Book" w:hAnsi="Franklin Gothic Book"/>
          <w:sz w:val="28"/>
          <w:szCs w:val="28"/>
        </w:rPr>
      </w:pPr>
    </w:p>
    <w:p w:rsidR="00D20C3A" w:rsidRPr="00D20C3A" w:rsidRDefault="00D20C3A" w:rsidP="00D20C3A">
      <w:p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ab/>
        <w:t>2)</w:t>
      </w:r>
    </w:p>
    <w:p w:rsidR="00D20C3A" w:rsidRPr="00D20C3A" w:rsidRDefault="00D20C3A" w:rsidP="00D20C3A">
      <w:pPr>
        <w:numPr>
          <w:ilvl w:val="0"/>
          <w:numId w:val="2"/>
        </w:num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>Løb, spring, kast</w:t>
      </w:r>
    </w:p>
    <w:p w:rsidR="00D20C3A" w:rsidRPr="00D20C3A" w:rsidRDefault="00D20C3A" w:rsidP="00D20C3A">
      <w:pPr>
        <w:ind w:left="1660"/>
        <w:rPr>
          <w:rFonts w:ascii="Franklin Gothic Book" w:hAnsi="Franklin Gothic Book"/>
          <w:sz w:val="28"/>
          <w:szCs w:val="28"/>
        </w:rPr>
      </w:pPr>
    </w:p>
    <w:p w:rsidR="00D20C3A" w:rsidRPr="00D20C3A" w:rsidRDefault="00D20C3A" w:rsidP="00D20C3A">
      <w:p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ab/>
        <w:t>3)</w:t>
      </w:r>
    </w:p>
    <w:p w:rsidR="00D20C3A" w:rsidRPr="00D20C3A" w:rsidRDefault="00D20C3A" w:rsidP="00D20C3A">
      <w:pPr>
        <w:numPr>
          <w:ilvl w:val="0"/>
          <w:numId w:val="2"/>
        </w:num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>Idrætslege og småspil</w:t>
      </w:r>
    </w:p>
    <w:p w:rsidR="00D20C3A" w:rsidRPr="00D20C3A" w:rsidRDefault="00D20C3A" w:rsidP="00D20C3A">
      <w:pPr>
        <w:numPr>
          <w:ilvl w:val="0"/>
          <w:numId w:val="2"/>
        </w:num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 xml:space="preserve">Boldspil i individuelle idrætter eller holdidræt </w:t>
      </w:r>
    </w:p>
    <w:p w:rsidR="00D20C3A" w:rsidRPr="00D20C3A" w:rsidRDefault="00D20C3A" w:rsidP="00D20C3A">
      <w:pPr>
        <w:rPr>
          <w:rFonts w:ascii="Franklin Gothic Book" w:hAnsi="Franklin Gothic Book"/>
          <w:sz w:val="28"/>
          <w:szCs w:val="28"/>
        </w:rPr>
      </w:pPr>
    </w:p>
    <w:p w:rsidR="00D20C3A" w:rsidRPr="00D20C3A" w:rsidRDefault="00D20C3A" w:rsidP="00D20C3A">
      <w:pPr>
        <w:rPr>
          <w:rFonts w:ascii="Franklin Gothic Book" w:hAnsi="Franklin Gothic Book"/>
        </w:rPr>
      </w:pPr>
    </w:p>
    <w:p w:rsidR="00D20C3A" w:rsidRPr="00D20C3A" w:rsidRDefault="00D20C3A" w:rsidP="00D20C3A">
      <w:pPr>
        <w:rPr>
          <w:rFonts w:ascii="Franklin Gothic Book" w:hAnsi="Franklin Gothic Book"/>
        </w:rPr>
      </w:pPr>
    </w:p>
    <w:p w:rsidR="00D20C3A" w:rsidRDefault="00D20C3A" w:rsidP="00D20C3A">
      <w:pPr>
        <w:rPr>
          <w:rFonts w:ascii="Franklin Gothic Book" w:hAnsi="Franklin Gothic Book"/>
          <w:b/>
          <w:sz w:val="32"/>
          <w:szCs w:val="32"/>
          <w:u w:val="single"/>
        </w:rPr>
      </w:pPr>
      <w:r w:rsidRPr="00D20C3A">
        <w:rPr>
          <w:rFonts w:ascii="Franklin Gothic Book" w:hAnsi="Franklin Gothic Book"/>
          <w:b/>
          <w:sz w:val="32"/>
          <w:szCs w:val="32"/>
          <w:u w:val="single"/>
        </w:rPr>
        <w:t xml:space="preserve">Bedømmelseskriterier: </w:t>
      </w:r>
    </w:p>
    <w:p w:rsidR="00D20C3A" w:rsidRPr="00D20C3A" w:rsidRDefault="00D20C3A" w:rsidP="00D20C3A">
      <w:pPr>
        <w:rPr>
          <w:rFonts w:ascii="Franklin Gothic Book" w:hAnsi="Franklin Gothic Book"/>
          <w:b/>
          <w:sz w:val="32"/>
          <w:szCs w:val="32"/>
          <w:u w:val="single"/>
        </w:rPr>
      </w:pPr>
    </w:p>
    <w:p w:rsidR="00D20C3A" w:rsidRPr="00D20C3A" w:rsidRDefault="00D20C3A" w:rsidP="00D20C3A">
      <w:pPr>
        <w:rPr>
          <w:rFonts w:ascii="Franklin Gothic Book" w:hAnsi="Franklin Gothic Book"/>
        </w:rPr>
      </w:pPr>
    </w:p>
    <w:p w:rsidR="00D20C3A" w:rsidRPr="00D20C3A" w:rsidRDefault="00D20C3A" w:rsidP="00D20C3A">
      <w:pPr>
        <w:numPr>
          <w:ilvl w:val="0"/>
          <w:numId w:val="3"/>
        </w:num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 xml:space="preserve">Elevens idrætslige kundskaber og færdigheder </w:t>
      </w:r>
    </w:p>
    <w:p w:rsidR="00D20C3A" w:rsidRPr="00D20C3A" w:rsidRDefault="00D20C3A" w:rsidP="00D20C3A">
      <w:pPr>
        <w:numPr>
          <w:ilvl w:val="0"/>
          <w:numId w:val="3"/>
        </w:num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 xml:space="preserve">Elevens engagement og indlevelse </w:t>
      </w:r>
    </w:p>
    <w:p w:rsidR="00D20C3A" w:rsidRPr="00D20C3A" w:rsidRDefault="00D20C3A" w:rsidP="00D20C3A">
      <w:pPr>
        <w:numPr>
          <w:ilvl w:val="0"/>
          <w:numId w:val="3"/>
        </w:num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 xml:space="preserve">Samarbejdet og fordelingen i gruppen </w:t>
      </w:r>
    </w:p>
    <w:p w:rsidR="00D20C3A" w:rsidRPr="00D20C3A" w:rsidRDefault="00D20C3A" w:rsidP="00D20C3A">
      <w:pPr>
        <w:numPr>
          <w:ilvl w:val="0"/>
          <w:numId w:val="3"/>
        </w:numPr>
        <w:rPr>
          <w:rFonts w:ascii="Franklin Gothic Book" w:hAnsi="Franklin Gothic Book"/>
          <w:sz w:val="28"/>
          <w:szCs w:val="28"/>
        </w:rPr>
      </w:pPr>
      <w:r w:rsidRPr="00D20C3A">
        <w:rPr>
          <w:rFonts w:ascii="Franklin Gothic Book" w:hAnsi="Franklin Gothic Book"/>
          <w:sz w:val="28"/>
          <w:szCs w:val="28"/>
        </w:rPr>
        <w:t xml:space="preserve">Sammenhængen og sammensætningen i samt refleksion over praksisforløbet </w:t>
      </w:r>
    </w:p>
    <w:p w:rsidR="00B611CB" w:rsidRPr="00D20C3A" w:rsidRDefault="00B611CB">
      <w:pPr>
        <w:rPr>
          <w:rFonts w:ascii="Franklin Gothic Book" w:hAnsi="Franklin Gothic Book"/>
          <w:sz w:val="28"/>
          <w:szCs w:val="28"/>
        </w:rPr>
      </w:pPr>
    </w:p>
    <w:sectPr w:rsidR="00B611CB" w:rsidRPr="00D20C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CE4"/>
    <w:multiLevelType w:val="hybridMultilevel"/>
    <w:tmpl w:val="93CA482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00D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B6FEE"/>
    <w:multiLevelType w:val="hybridMultilevel"/>
    <w:tmpl w:val="C0CE5AFA"/>
    <w:lvl w:ilvl="0" w:tplc="C82E03DC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2">
    <w:nsid w:val="5A6650C4"/>
    <w:multiLevelType w:val="hybridMultilevel"/>
    <w:tmpl w:val="2E24A5AC"/>
    <w:lvl w:ilvl="0" w:tplc="C82E03DC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3">
    <w:nsid w:val="609157D8"/>
    <w:multiLevelType w:val="hybridMultilevel"/>
    <w:tmpl w:val="C1B0267E"/>
    <w:lvl w:ilvl="0" w:tplc="1D7A5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A"/>
    <w:rsid w:val="002747BB"/>
    <w:rsid w:val="004439F1"/>
    <w:rsid w:val="0059459D"/>
    <w:rsid w:val="006921F6"/>
    <w:rsid w:val="00741861"/>
    <w:rsid w:val="008D5269"/>
    <w:rsid w:val="00AA4FB8"/>
    <w:rsid w:val="00B611CB"/>
    <w:rsid w:val="00D20C3A"/>
    <w:rsid w:val="00F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20C3A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20C3A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FE566D9C</Template>
  <TotalTime>0</TotalTime>
  <Pages>1</Pages>
  <Words>104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Prøvebeskrivelse:</vt:lpstr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Prøvebeskrivelse:</dc:title>
  <dc:creator>Sussie Tiljevang</dc:creator>
  <cp:lastModifiedBy>Esben Christensen</cp:lastModifiedBy>
  <cp:revision>2</cp:revision>
  <dcterms:created xsi:type="dcterms:W3CDTF">2014-04-02T11:21:00Z</dcterms:created>
  <dcterms:modified xsi:type="dcterms:W3CDTF">2014-04-02T11:21:00Z</dcterms:modified>
</cp:coreProperties>
</file>