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B4" w:rsidRP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AF20B4" w:rsidRP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Hej elev i 9. klasse, Frederikssund Kommune.</w:t>
      </w:r>
    </w:p>
    <w:p w:rsid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 vedlagte skrivelse fra Ministeriet om ny lovbekendtgørelse om adgangskrav til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gymnasielle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uddannelser. Da loven træder i kraft pr.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og minuddannelse.dk ikke kan opdateres, er jeg nødt til at registrere manuelt, hvilken linje du ønsker, i tilfælde af utilstrækkeligt karaktergennemsnit. Sæt venligst kryds og husk at notere dit navn.</w:t>
      </w:r>
    </w:p>
    <w:p w:rsid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Venligst</w:t>
      </w:r>
    </w:p>
    <w:p w:rsid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Aage Pedersen</w:t>
      </w:r>
    </w:p>
    <w:p w:rsid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20B4" w:rsidRP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F20B4" w:rsidTr="00AF20B4">
        <w:tc>
          <w:tcPr>
            <w:tcW w:w="4889" w:type="dxa"/>
            <w:tcBorders>
              <w:top w:val="nil"/>
              <w:left w:val="nil"/>
            </w:tcBorders>
          </w:tcPr>
          <w:p w:rsidR="00AF20B4" w:rsidRDefault="00AF20B4" w:rsidP="00AF2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889" w:type="dxa"/>
          </w:tcPr>
          <w:p w:rsidR="00AF20B4" w:rsidRPr="00AF20B4" w:rsidRDefault="00AF20B4" w:rsidP="00AF20B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F20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Sæt kryds</w:t>
            </w:r>
          </w:p>
        </w:tc>
      </w:tr>
      <w:tr w:rsidR="00AF20B4" w:rsidTr="00AF20B4">
        <w:tc>
          <w:tcPr>
            <w:tcW w:w="4889" w:type="dxa"/>
          </w:tcPr>
          <w:p w:rsidR="00AF20B4" w:rsidRPr="001E19B2" w:rsidRDefault="00AF20B4" w:rsidP="00AF20B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20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Hanstholm Frie A</w:t>
            </w:r>
            <w:r w:rsidRPr="001E1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utentiske Frihøjskole på </w:t>
            </w:r>
            <w:r w:rsidRPr="00AF20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med </w:t>
            </w:r>
            <w:r w:rsidRPr="001E1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fokus på Nordisk Mytologi og Danske Kristne Helgener.</w:t>
            </w:r>
          </w:p>
          <w:p w:rsidR="00AF20B4" w:rsidRDefault="00AF20B4" w:rsidP="00AF2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889" w:type="dxa"/>
          </w:tcPr>
          <w:p w:rsidR="00AF20B4" w:rsidRDefault="00AF20B4" w:rsidP="00AF2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F20B4" w:rsidTr="00AF20B4">
        <w:tc>
          <w:tcPr>
            <w:tcW w:w="4889" w:type="dxa"/>
          </w:tcPr>
          <w:p w:rsidR="00AF20B4" w:rsidRDefault="00AF20B4" w:rsidP="00AF2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1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Junghøjdals Alternative og Humanistiske Skole JAHS, som har tysk grammatik og Vestjysk Kunsthistorie som speciale</w:t>
            </w:r>
          </w:p>
        </w:tc>
        <w:tc>
          <w:tcPr>
            <w:tcW w:w="4889" w:type="dxa"/>
          </w:tcPr>
          <w:p w:rsidR="00AF20B4" w:rsidRDefault="00AF20B4" w:rsidP="00AF2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AF20B4" w:rsidRP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20B4" w:rsidRPr="00AF20B4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20B4" w:rsidRPr="001E19B2" w:rsidRDefault="00AF20B4" w:rsidP="00AF20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9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F20B4" w:rsidRPr="00AF20B4" w:rsidRDefault="00AF20B4" w:rsidP="00AF2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Navn:__________________________________________________________________________________</w:t>
      </w:r>
    </w:p>
    <w:p w:rsidR="006A5589" w:rsidRPr="00AF20B4" w:rsidRDefault="006A5589">
      <w:pPr>
        <w:rPr>
          <w:rFonts w:ascii="Times New Roman" w:hAnsi="Times New Roman" w:cs="Times New Roman"/>
        </w:rPr>
      </w:pPr>
    </w:p>
    <w:sectPr w:rsidR="006A5589" w:rsidRPr="00AF20B4" w:rsidSect="00AF20B4">
      <w:headerReference w:type="default" r:id="rId7"/>
      <w:pgSz w:w="11906" w:h="16838"/>
      <w:pgMar w:top="23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04" w:rsidRDefault="00A81A04" w:rsidP="00AF20B4">
      <w:pPr>
        <w:spacing w:after="0" w:line="240" w:lineRule="auto"/>
      </w:pPr>
      <w:r>
        <w:separator/>
      </w:r>
    </w:p>
  </w:endnote>
  <w:endnote w:type="continuationSeparator" w:id="0">
    <w:p w:rsidR="00A81A04" w:rsidRDefault="00A81A04" w:rsidP="00AF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04" w:rsidRDefault="00A81A04" w:rsidP="00AF20B4">
      <w:pPr>
        <w:spacing w:after="0" w:line="240" w:lineRule="auto"/>
      </w:pPr>
      <w:r>
        <w:separator/>
      </w:r>
    </w:p>
  </w:footnote>
  <w:footnote w:type="continuationSeparator" w:id="0">
    <w:p w:rsidR="00A81A04" w:rsidRDefault="00A81A04" w:rsidP="00AF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B4" w:rsidRDefault="00AF20B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-106680</wp:posOffset>
          </wp:positionV>
          <wp:extent cx="1485900" cy="1038225"/>
          <wp:effectExtent l="19050" t="0" r="0" b="0"/>
          <wp:wrapThrough wrapText="bothSides">
            <wp:wrapPolygon edited="0">
              <wp:start x="-277" y="0"/>
              <wp:lineTo x="-277" y="21402"/>
              <wp:lineTo x="21600" y="21402"/>
              <wp:lineTo x="21600" y="0"/>
              <wp:lineTo x="-277" y="0"/>
            </wp:wrapPolygon>
          </wp:wrapThrough>
          <wp:docPr id="1" name="Billede 1" descr="uu_jpg_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jpg_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4"/>
    <w:rsid w:val="002E2B77"/>
    <w:rsid w:val="006A5589"/>
    <w:rsid w:val="00906A2D"/>
    <w:rsid w:val="00A4710B"/>
    <w:rsid w:val="00A81A04"/>
    <w:rsid w:val="00A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F2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20B4"/>
  </w:style>
  <w:style w:type="paragraph" w:styleId="Sidefod">
    <w:name w:val="footer"/>
    <w:basedOn w:val="Normal"/>
    <w:link w:val="SidefodTegn"/>
    <w:uiPriority w:val="99"/>
    <w:semiHidden/>
    <w:unhideWhenUsed/>
    <w:rsid w:val="00AF2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F20B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20B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F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F2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20B4"/>
  </w:style>
  <w:style w:type="paragraph" w:styleId="Sidefod">
    <w:name w:val="footer"/>
    <w:basedOn w:val="Normal"/>
    <w:link w:val="SidefodTegn"/>
    <w:uiPriority w:val="99"/>
    <w:semiHidden/>
    <w:unhideWhenUsed/>
    <w:rsid w:val="00AF2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F20B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20B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F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2B0BE6FF</Template>
  <TotalTime>0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Maria Becher Trier</cp:lastModifiedBy>
  <cp:revision>2</cp:revision>
  <cp:lastPrinted>2016-03-30T10:01:00Z</cp:lastPrinted>
  <dcterms:created xsi:type="dcterms:W3CDTF">2016-04-01T09:33:00Z</dcterms:created>
  <dcterms:modified xsi:type="dcterms:W3CDTF">2016-04-01T09:33:00Z</dcterms:modified>
</cp:coreProperties>
</file>